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DC" w:rsidRDefault="00D531DC" w:rsidP="00075DEC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 9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769"/>
      </w:tblGrid>
      <w:tr w:rsidR="00D531DC" w:rsidRPr="003D570C">
        <w:tc>
          <w:tcPr>
            <w:tcW w:w="3369" w:type="dxa"/>
          </w:tcPr>
          <w:p w:rsidR="00D531DC" w:rsidRPr="003D570C" w:rsidRDefault="00D531DC" w:rsidP="003D570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6769" w:type="dxa"/>
          </w:tcPr>
          <w:p w:rsidR="00D531DC" w:rsidRPr="003D570C" w:rsidRDefault="00D531DC" w:rsidP="003D570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А.В.Кураев  Основы православной культуры</w:t>
            </w:r>
          </w:p>
        </w:tc>
      </w:tr>
      <w:tr w:rsidR="00D531DC" w:rsidRPr="003D570C">
        <w:tc>
          <w:tcPr>
            <w:tcW w:w="3369" w:type="dxa"/>
          </w:tcPr>
          <w:p w:rsidR="00D531DC" w:rsidRPr="003D570C" w:rsidRDefault="00D531DC" w:rsidP="003D570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6769" w:type="dxa"/>
          </w:tcPr>
          <w:p w:rsidR="00D531DC" w:rsidRPr="003D570C" w:rsidRDefault="00D531DC" w:rsidP="003D570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</w:tr>
      <w:tr w:rsidR="00D531DC" w:rsidRPr="003D570C">
        <w:tc>
          <w:tcPr>
            <w:tcW w:w="3369" w:type="dxa"/>
          </w:tcPr>
          <w:p w:rsidR="00D531DC" w:rsidRPr="003D570C" w:rsidRDefault="00D531DC" w:rsidP="003D570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769" w:type="dxa"/>
          </w:tcPr>
          <w:p w:rsidR="00D531DC" w:rsidRPr="003D570C" w:rsidRDefault="00D531DC" w:rsidP="003D570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 xml:space="preserve">Урок  9. Православное учение о человеке </w:t>
            </w:r>
          </w:p>
        </w:tc>
      </w:tr>
      <w:tr w:rsidR="00D531DC" w:rsidRPr="003D570C">
        <w:tc>
          <w:tcPr>
            <w:tcW w:w="3369" w:type="dxa"/>
          </w:tcPr>
          <w:p w:rsidR="00D531DC" w:rsidRPr="003D570C" w:rsidRDefault="00D531DC" w:rsidP="003D570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6769" w:type="dxa"/>
          </w:tcPr>
          <w:p w:rsidR="00D531DC" w:rsidRPr="003D570C" w:rsidRDefault="00D531DC" w:rsidP="003D570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D531DC" w:rsidRPr="003D570C">
        <w:tc>
          <w:tcPr>
            <w:tcW w:w="3369" w:type="dxa"/>
          </w:tcPr>
          <w:p w:rsidR="00D531DC" w:rsidRPr="003D570C" w:rsidRDefault="00D531DC" w:rsidP="003D570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Цель, задачи</w:t>
            </w:r>
          </w:p>
        </w:tc>
        <w:tc>
          <w:tcPr>
            <w:tcW w:w="6769" w:type="dxa"/>
          </w:tcPr>
          <w:p w:rsidR="00D531DC" w:rsidRPr="003D570C" w:rsidRDefault="00D531DC" w:rsidP="003D570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 xml:space="preserve">: раскрытие понятий «образ Божий в человеке», </w:t>
            </w:r>
          </w:p>
          <w:p w:rsidR="00D531DC" w:rsidRPr="003D570C" w:rsidRDefault="00D531DC" w:rsidP="003D570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«душа», «болезни души»</w:t>
            </w:r>
          </w:p>
          <w:p w:rsidR="00D531DC" w:rsidRPr="003D570C" w:rsidRDefault="00D531DC" w:rsidP="003D570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531DC" w:rsidRPr="003D570C" w:rsidRDefault="00D531DC" w:rsidP="003D5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Обучающая</w:t>
            </w: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 xml:space="preserve">: познакомить с христианскими понятиями«образ Божий в человеке», </w:t>
            </w:r>
          </w:p>
          <w:p w:rsidR="00D531DC" w:rsidRPr="003D570C" w:rsidRDefault="00D531DC" w:rsidP="003D5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«душа», «болезни души», о значении души и тела в жизни человека</w:t>
            </w:r>
          </w:p>
          <w:p w:rsidR="00D531DC" w:rsidRPr="003D570C" w:rsidRDefault="00D531DC" w:rsidP="003D5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Развивающая</w:t>
            </w: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: учить различать телесные и душевные свойства  человека, понимать какие качества души составляют внутренний мир человека</w:t>
            </w:r>
          </w:p>
          <w:p w:rsidR="00D531DC" w:rsidRPr="003D570C" w:rsidRDefault="00D531DC" w:rsidP="003D5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Воспитывающая</w:t>
            </w: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: осознать, что душа становится тем богаче, чем больше она отдаёт себя другим людям</w:t>
            </w:r>
          </w:p>
          <w:p w:rsidR="00D531DC" w:rsidRPr="003D570C" w:rsidRDefault="00D531DC" w:rsidP="003D5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1DC" w:rsidRPr="003D570C">
        <w:tc>
          <w:tcPr>
            <w:tcW w:w="3369" w:type="dxa"/>
          </w:tcPr>
          <w:p w:rsidR="00D531DC" w:rsidRPr="003D570C" w:rsidRDefault="00D531DC" w:rsidP="003D570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Предварительная подготовка к уроку обучающихся</w:t>
            </w:r>
          </w:p>
        </w:tc>
        <w:tc>
          <w:tcPr>
            <w:tcW w:w="6769" w:type="dxa"/>
          </w:tcPr>
          <w:p w:rsidR="00D531DC" w:rsidRPr="003D570C" w:rsidRDefault="00D531DC" w:rsidP="003D570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D531DC" w:rsidRPr="003D570C">
        <w:tc>
          <w:tcPr>
            <w:tcW w:w="3369" w:type="dxa"/>
          </w:tcPr>
          <w:p w:rsidR="00D531DC" w:rsidRPr="003D570C" w:rsidRDefault="00D531DC" w:rsidP="003D570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6769" w:type="dxa"/>
          </w:tcPr>
          <w:p w:rsidR="00D531DC" w:rsidRPr="003D570C" w:rsidRDefault="00D531DC" w:rsidP="003D570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Индивидуальная, фронтальная, работа в парах, группах</w:t>
            </w:r>
          </w:p>
        </w:tc>
      </w:tr>
      <w:tr w:rsidR="00D531DC" w:rsidRPr="003D570C">
        <w:tc>
          <w:tcPr>
            <w:tcW w:w="3369" w:type="dxa"/>
          </w:tcPr>
          <w:p w:rsidR="00D531DC" w:rsidRPr="003D570C" w:rsidRDefault="00D531DC" w:rsidP="003D570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  <w:tc>
          <w:tcPr>
            <w:tcW w:w="6769" w:type="dxa"/>
          </w:tcPr>
          <w:p w:rsidR="00D531DC" w:rsidRPr="003D570C" w:rsidRDefault="00D531DC" w:rsidP="003D570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наглядно-иллюстративный,  информационно –поисковый, побуждающий –исследовательский (классификация М.И. Махмутова)</w:t>
            </w:r>
          </w:p>
          <w:p w:rsidR="00D531DC" w:rsidRPr="003D570C" w:rsidRDefault="00D531DC" w:rsidP="003D570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практический.</w:t>
            </w:r>
          </w:p>
        </w:tc>
      </w:tr>
      <w:tr w:rsidR="00D531DC" w:rsidRPr="003D570C">
        <w:tc>
          <w:tcPr>
            <w:tcW w:w="3369" w:type="dxa"/>
          </w:tcPr>
          <w:p w:rsidR="00D531DC" w:rsidRPr="003D570C" w:rsidRDefault="00D531DC" w:rsidP="003D570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6769" w:type="dxa"/>
          </w:tcPr>
          <w:p w:rsidR="00D531DC" w:rsidRPr="003D570C" w:rsidRDefault="00D531DC" w:rsidP="003D570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D531DC" w:rsidRPr="003D570C">
        <w:tc>
          <w:tcPr>
            <w:tcW w:w="3369" w:type="dxa"/>
          </w:tcPr>
          <w:p w:rsidR="00D531DC" w:rsidRPr="003D570C" w:rsidRDefault="00D531DC" w:rsidP="003D570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Дидактическое обеспечение</w:t>
            </w:r>
          </w:p>
        </w:tc>
        <w:tc>
          <w:tcPr>
            <w:tcW w:w="6769" w:type="dxa"/>
          </w:tcPr>
          <w:p w:rsidR="00D531DC" w:rsidRPr="003D570C" w:rsidRDefault="00D531DC" w:rsidP="003D570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Карточки с дифференцированием заданием</w:t>
            </w:r>
          </w:p>
          <w:p w:rsidR="00D531DC" w:rsidRPr="003D570C" w:rsidRDefault="00D531DC" w:rsidP="003D570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«Светофорик  настроений»</w:t>
            </w:r>
          </w:p>
        </w:tc>
      </w:tr>
      <w:tr w:rsidR="00D531DC" w:rsidRPr="003D570C">
        <w:tc>
          <w:tcPr>
            <w:tcW w:w="10138" w:type="dxa"/>
            <w:gridSpan w:val="2"/>
          </w:tcPr>
          <w:p w:rsidR="00D531DC" w:rsidRPr="003D570C" w:rsidRDefault="00D531DC" w:rsidP="003D570C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 универсальные учебные действия</w:t>
            </w:r>
          </w:p>
        </w:tc>
      </w:tr>
      <w:tr w:rsidR="00D531DC" w:rsidRPr="003D570C">
        <w:tc>
          <w:tcPr>
            <w:tcW w:w="3369" w:type="dxa"/>
          </w:tcPr>
          <w:p w:rsidR="00D531DC" w:rsidRPr="003D570C" w:rsidRDefault="00D531DC" w:rsidP="003D570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6769" w:type="dxa"/>
          </w:tcPr>
          <w:p w:rsidR="00D531DC" w:rsidRPr="003D570C" w:rsidRDefault="00D531DC" w:rsidP="003D570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формирование идентичности личности, осознание того, что делает душу богаче</w:t>
            </w:r>
          </w:p>
        </w:tc>
      </w:tr>
      <w:tr w:rsidR="00D531DC" w:rsidRPr="003D570C">
        <w:tc>
          <w:tcPr>
            <w:tcW w:w="3369" w:type="dxa"/>
          </w:tcPr>
          <w:p w:rsidR="00D531DC" w:rsidRPr="003D570C" w:rsidRDefault="00D531DC" w:rsidP="003D570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6769" w:type="dxa"/>
          </w:tcPr>
          <w:p w:rsidR="00D531DC" w:rsidRPr="003D570C" w:rsidRDefault="00D531DC" w:rsidP="003D570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Получат возможность узнать о внутреннем мире человека</w:t>
            </w:r>
          </w:p>
        </w:tc>
      </w:tr>
      <w:tr w:rsidR="00D531DC" w:rsidRPr="003D570C">
        <w:tc>
          <w:tcPr>
            <w:tcW w:w="3369" w:type="dxa"/>
          </w:tcPr>
          <w:p w:rsidR="00D531DC" w:rsidRPr="003D570C" w:rsidRDefault="00D531DC" w:rsidP="003D570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</w:p>
          <w:p w:rsidR="00D531DC" w:rsidRPr="003D570C" w:rsidRDefault="00D531DC" w:rsidP="003D570C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D57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регулятивные УУД, </w:t>
            </w:r>
          </w:p>
          <w:p w:rsidR="00D531DC" w:rsidRPr="003D570C" w:rsidRDefault="00D531DC" w:rsidP="003D570C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УУД,</w:t>
            </w:r>
          </w:p>
          <w:p w:rsidR="00D531DC" w:rsidRPr="003D570C" w:rsidRDefault="00D531DC" w:rsidP="003D570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</w:t>
            </w: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31DC" w:rsidRPr="003D570C" w:rsidRDefault="00D531DC" w:rsidP="003D570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D531DC" w:rsidRPr="003D570C" w:rsidRDefault="00D531DC" w:rsidP="003D570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регулятивные:</w:t>
            </w: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планировать её реализацию</w:t>
            </w:r>
          </w:p>
          <w:p w:rsidR="00D531DC" w:rsidRPr="003D570C" w:rsidRDefault="00D531DC" w:rsidP="003D570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познавательные:</w:t>
            </w: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 xml:space="preserve">умение добывать информацию из различных источников, овладение логическими действиями, </w:t>
            </w:r>
          </w:p>
          <w:p w:rsidR="00D531DC" w:rsidRPr="003D570C" w:rsidRDefault="00D531DC" w:rsidP="003D570C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3D570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коммуникативные:</w:t>
            </w: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умение слушать и слышать собеседника, вступать с ними в сотрудничество, умение контролировать и оценивать свою деятельность и деятельность одноклассников</w:t>
            </w:r>
          </w:p>
        </w:tc>
      </w:tr>
      <w:tr w:rsidR="00D531DC" w:rsidRPr="003D570C">
        <w:tc>
          <w:tcPr>
            <w:tcW w:w="3369" w:type="dxa"/>
          </w:tcPr>
          <w:p w:rsidR="00D531DC" w:rsidRPr="003D570C" w:rsidRDefault="00D531DC" w:rsidP="003D570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Формы контроля и диагностики достижения результатов обучения</w:t>
            </w:r>
          </w:p>
        </w:tc>
        <w:tc>
          <w:tcPr>
            <w:tcW w:w="6769" w:type="dxa"/>
          </w:tcPr>
          <w:p w:rsidR="00D531DC" w:rsidRPr="003D570C" w:rsidRDefault="00D531DC" w:rsidP="003D570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Тренажёр, синквейн</w:t>
            </w:r>
          </w:p>
        </w:tc>
      </w:tr>
      <w:tr w:rsidR="00D531DC" w:rsidRPr="003D570C">
        <w:tc>
          <w:tcPr>
            <w:tcW w:w="10138" w:type="dxa"/>
            <w:gridSpan w:val="2"/>
          </w:tcPr>
          <w:p w:rsidR="00D531DC" w:rsidRPr="003D570C" w:rsidRDefault="00D531DC" w:rsidP="003D570C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 и Интернет - ресурсы</w:t>
            </w:r>
          </w:p>
        </w:tc>
      </w:tr>
      <w:tr w:rsidR="00D531DC" w:rsidRPr="003D570C">
        <w:tc>
          <w:tcPr>
            <w:tcW w:w="3369" w:type="dxa"/>
          </w:tcPr>
          <w:p w:rsidR="00D531DC" w:rsidRPr="003D570C" w:rsidRDefault="00D531DC" w:rsidP="003D570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6769" w:type="dxa"/>
          </w:tcPr>
          <w:p w:rsidR="00D531DC" w:rsidRPr="003D570C" w:rsidRDefault="00D531DC" w:rsidP="003D5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Учебник А.В. Кураева</w:t>
            </w:r>
          </w:p>
          <w:p w:rsidR="00D531DC" w:rsidRPr="003D570C" w:rsidRDefault="00D531DC" w:rsidP="003D5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</w:p>
        </w:tc>
      </w:tr>
      <w:tr w:rsidR="00D531DC" w:rsidRPr="003D570C">
        <w:tc>
          <w:tcPr>
            <w:tcW w:w="3369" w:type="dxa"/>
          </w:tcPr>
          <w:p w:rsidR="00D531DC" w:rsidRPr="003D570C" w:rsidRDefault="00D531DC" w:rsidP="003D570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</w:p>
        </w:tc>
        <w:tc>
          <w:tcPr>
            <w:tcW w:w="6769" w:type="dxa"/>
          </w:tcPr>
          <w:p w:rsidR="00D531DC" w:rsidRPr="003D570C" w:rsidRDefault="00D531DC" w:rsidP="003D570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Рассказ К.Д.Ушинского «Чудный домик»,  толковый словарь  С.И.Ожегова,стихотворение Вероники Тушновой  « Людские души», пословица</w:t>
            </w:r>
          </w:p>
        </w:tc>
      </w:tr>
      <w:tr w:rsidR="00D531DC" w:rsidRPr="003D570C">
        <w:tc>
          <w:tcPr>
            <w:tcW w:w="3369" w:type="dxa"/>
          </w:tcPr>
          <w:p w:rsidR="00D531DC" w:rsidRPr="003D570C" w:rsidRDefault="00D531DC" w:rsidP="003D570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Интернет - ресурсы</w:t>
            </w:r>
          </w:p>
        </w:tc>
        <w:tc>
          <w:tcPr>
            <w:tcW w:w="6769" w:type="dxa"/>
          </w:tcPr>
          <w:p w:rsidR="00D531DC" w:rsidRPr="003D570C" w:rsidRDefault="00D531DC" w:rsidP="003D5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Песни – притчи Светланы Копыловой «Калека», «Только добротой сердец», иллюстрация иконы «Преподобный Герасим Иорданский приручает льва»;</w:t>
            </w:r>
          </w:p>
          <w:p w:rsidR="00D531DC" w:rsidRPr="003D570C" w:rsidRDefault="00D531DC" w:rsidP="003D5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Христианская поэзия: стихотворение «Берегите душу» Любовь Соколова, Бетховен «Лунная соната»</w:t>
            </w:r>
          </w:p>
        </w:tc>
      </w:tr>
      <w:tr w:rsidR="00D531DC" w:rsidRPr="003D570C">
        <w:tc>
          <w:tcPr>
            <w:tcW w:w="3369" w:type="dxa"/>
          </w:tcPr>
          <w:p w:rsidR="00D531DC" w:rsidRPr="003D570C" w:rsidRDefault="00D531DC" w:rsidP="003D570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ЭОРы</w:t>
            </w:r>
          </w:p>
        </w:tc>
        <w:tc>
          <w:tcPr>
            <w:tcW w:w="6769" w:type="dxa"/>
          </w:tcPr>
          <w:p w:rsidR="00D531DC" w:rsidRPr="003D570C" w:rsidRDefault="00D531DC" w:rsidP="003D5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Электронный тренажёр (диск к учебнику)</w:t>
            </w:r>
          </w:p>
          <w:p w:rsidR="00D531DC" w:rsidRPr="003D570C" w:rsidRDefault="00D531DC" w:rsidP="003D5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Презентация к уроку</w:t>
            </w:r>
          </w:p>
          <w:p w:rsidR="00D531DC" w:rsidRPr="003D570C" w:rsidRDefault="00D531DC" w:rsidP="003D5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sz w:val="28"/>
                <w:szCs w:val="28"/>
              </w:rPr>
              <w:t>Электронная физкультминутка для глаз «Крошка Енот»</w:t>
            </w:r>
          </w:p>
        </w:tc>
      </w:tr>
    </w:tbl>
    <w:p w:rsidR="00D531DC" w:rsidRDefault="00D531DC" w:rsidP="003E2C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531DC" w:rsidRPr="00AE1133" w:rsidRDefault="00D531DC" w:rsidP="002F6AF6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1133">
        <w:rPr>
          <w:rFonts w:ascii="Times New Roman" w:hAnsi="Times New Roman" w:cs="Times New Roman"/>
          <w:b/>
          <w:bCs/>
          <w:sz w:val="28"/>
          <w:szCs w:val="28"/>
        </w:rPr>
        <w:t>План урока</w:t>
      </w:r>
    </w:p>
    <w:p w:rsidR="00D531DC" w:rsidRPr="003E2C2C" w:rsidRDefault="00D531DC" w:rsidP="002F6AF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2C">
        <w:rPr>
          <w:rFonts w:ascii="Times New Roman" w:hAnsi="Times New Roman" w:cs="Times New Roman"/>
          <w:sz w:val="28"/>
          <w:szCs w:val="28"/>
        </w:rPr>
        <w:t>1.Мотивация к учебной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2 мин.</w:t>
      </w:r>
    </w:p>
    <w:p w:rsidR="00D531DC" w:rsidRDefault="00D531DC" w:rsidP="002F6AF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2C">
        <w:rPr>
          <w:rFonts w:ascii="Times New Roman" w:hAnsi="Times New Roman" w:cs="Times New Roman"/>
          <w:sz w:val="28"/>
          <w:szCs w:val="28"/>
        </w:rPr>
        <w:t>2.Актуализация знаний и фиксация индивидуального затруднения</w:t>
      </w:r>
    </w:p>
    <w:p w:rsidR="00D531DC" w:rsidRPr="003E2C2C" w:rsidRDefault="00D531DC" w:rsidP="002F6AF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2C">
        <w:rPr>
          <w:rFonts w:ascii="Times New Roman" w:hAnsi="Times New Roman" w:cs="Times New Roman"/>
          <w:sz w:val="28"/>
          <w:szCs w:val="28"/>
        </w:rPr>
        <w:t xml:space="preserve"> в пробном действии: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3 мин.</w:t>
      </w:r>
    </w:p>
    <w:p w:rsidR="00D531DC" w:rsidRPr="003E2C2C" w:rsidRDefault="00D531DC" w:rsidP="002F6AF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2C">
        <w:rPr>
          <w:rFonts w:ascii="Times New Roman" w:hAnsi="Times New Roman" w:cs="Times New Roman"/>
          <w:sz w:val="28"/>
          <w:szCs w:val="28"/>
        </w:rPr>
        <w:t>3.Выявление места и причины затруднения: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5 мин.</w:t>
      </w:r>
    </w:p>
    <w:p w:rsidR="00D531DC" w:rsidRPr="003E2C2C" w:rsidRDefault="00D531DC" w:rsidP="002F6AF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2C">
        <w:rPr>
          <w:rFonts w:ascii="Times New Roman" w:hAnsi="Times New Roman" w:cs="Times New Roman"/>
          <w:sz w:val="28"/>
          <w:szCs w:val="28"/>
        </w:rPr>
        <w:t>4.Построение проекта выхода из затруднения: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6 мин.</w:t>
      </w:r>
    </w:p>
    <w:p w:rsidR="00D531DC" w:rsidRPr="003E2C2C" w:rsidRDefault="00D531DC" w:rsidP="002F6AF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2C">
        <w:rPr>
          <w:rFonts w:ascii="Times New Roman" w:hAnsi="Times New Roman" w:cs="Times New Roman"/>
          <w:sz w:val="28"/>
          <w:szCs w:val="28"/>
        </w:rPr>
        <w:t>5.Реализация построенного проекта:</w:t>
      </w:r>
      <w:r>
        <w:rPr>
          <w:rFonts w:ascii="Times New Roman" w:hAnsi="Times New Roman" w:cs="Times New Roman"/>
          <w:sz w:val="28"/>
          <w:szCs w:val="28"/>
        </w:rPr>
        <w:t>10 мин.</w:t>
      </w:r>
    </w:p>
    <w:p w:rsidR="00D531DC" w:rsidRPr="003E2C2C" w:rsidRDefault="00D531DC" w:rsidP="002F6AF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2C">
        <w:rPr>
          <w:rFonts w:ascii="Times New Roman" w:hAnsi="Times New Roman" w:cs="Times New Roman"/>
          <w:sz w:val="28"/>
          <w:szCs w:val="28"/>
        </w:rPr>
        <w:t>6.Первичное закрепление с проговариванием во внешней речи:</w:t>
      </w:r>
      <w:r>
        <w:rPr>
          <w:rFonts w:ascii="Times New Roman" w:hAnsi="Times New Roman" w:cs="Times New Roman"/>
          <w:sz w:val="28"/>
          <w:szCs w:val="28"/>
        </w:rPr>
        <w:t>6 мин.</w:t>
      </w:r>
    </w:p>
    <w:p w:rsidR="00D531DC" w:rsidRPr="003E2C2C" w:rsidRDefault="00D531DC" w:rsidP="002F6AF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2C">
        <w:rPr>
          <w:rFonts w:ascii="Times New Roman" w:hAnsi="Times New Roman" w:cs="Times New Roman"/>
          <w:sz w:val="28"/>
          <w:szCs w:val="28"/>
        </w:rPr>
        <w:t>7.Самостоятельная работа с самопроверкой по эталону: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6 мин.</w:t>
      </w:r>
    </w:p>
    <w:p w:rsidR="00D531DC" w:rsidRPr="003E2C2C" w:rsidRDefault="00D531DC" w:rsidP="002F6AF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2C">
        <w:rPr>
          <w:rFonts w:ascii="Times New Roman" w:hAnsi="Times New Roman" w:cs="Times New Roman"/>
          <w:sz w:val="28"/>
          <w:szCs w:val="28"/>
        </w:rPr>
        <w:t>8.Включение в систему знаний и повторение:</w:t>
      </w:r>
      <w:r>
        <w:rPr>
          <w:rFonts w:ascii="Times New Roman" w:hAnsi="Times New Roman" w:cs="Times New Roman"/>
          <w:sz w:val="28"/>
          <w:szCs w:val="28"/>
        </w:rPr>
        <w:t>4 мин.</w:t>
      </w:r>
    </w:p>
    <w:p w:rsidR="00D531DC" w:rsidRPr="003E2C2C" w:rsidRDefault="00D531DC" w:rsidP="002F6AF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2C">
        <w:rPr>
          <w:rFonts w:ascii="Times New Roman" w:hAnsi="Times New Roman" w:cs="Times New Roman"/>
          <w:sz w:val="28"/>
          <w:szCs w:val="28"/>
        </w:rPr>
        <w:t>9.Рефлексия учебной деятельности:</w:t>
      </w:r>
      <w:r>
        <w:rPr>
          <w:rFonts w:ascii="Times New Roman" w:hAnsi="Times New Roman" w:cs="Times New Roman"/>
          <w:sz w:val="28"/>
          <w:szCs w:val="28"/>
        </w:rPr>
        <w:t>3мин.</w:t>
      </w:r>
    </w:p>
    <w:p w:rsidR="00D531DC" w:rsidRPr="003E2C2C" w:rsidRDefault="00D531DC" w:rsidP="0010477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31DC" w:rsidRDefault="00D531DC" w:rsidP="00F269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1DC" w:rsidRDefault="00D531DC" w:rsidP="00F269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1DC" w:rsidRDefault="00D531DC" w:rsidP="00F269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1DC" w:rsidRDefault="00D531DC" w:rsidP="00F269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1DC" w:rsidRDefault="00D531DC" w:rsidP="00F269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1DC" w:rsidRPr="00A42DB6" w:rsidRDefault="00D531DC" w:rsidP="00F269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DB6">
        <w:rPr>
          <w:rFonts w:ascii="Times New Roman" w:hAnsi="Times New Roman" w:cs="Times New Roman"/>
          <w:sz w:val="28"/>
          <w:szCs w:val="28"/>
        </w:rPr>
        <w:t>РАЗРАБОТКА УРОКА</w:t>
      </w:r>
    </w:p>
    <w:p w:rsidR="00D531DC" w:rsidRPr="00A42DB6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DB6">
        <w:rPr>
          <w:rFonts w:ascii="Times New Roman" w:hAnsi="Times New Roman" w:cs="Times New Roman"/>
          <w:b/>
          <w:bCs/>
          <w:sz w:val="28"/>
          <w:szCs w:val="28"/>
        </w:rPr>
        <w:t>1.Мотивация к учебной деятельности</w:t>
      </w:r>
      <w:r w:rsidRPr="00A42DB6">
        <w:rPr>
          <w:rFonts w:ascii="Times New Roman" w:hAnsi="Times New Roman" w:cs="Times New Roman"/>
          <w:sz w:val="28"/>
          <w:szCs w:val="28"/>
        </w:rPr>
        <w:t>:</w:t>
      </w:r>
    </w:p>
    <w:p w:rsidR="00D531DC" w:rsidRPr="00A42DB6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DB6">
        <w:rPr>
          <w:rFonts w:ascii="Times New Roman" w:hAnsi="Times New Roman" w:cs="Times New Roman"/>
          <w:sz w:val="28"/>
          <w:szCs w:val="28"/>
        </w:rPr>
        <w:t>Приветствие детей учителем и пожелание успеха.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EC6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A42DB6">
        <w:rPr>
          <w:rFonts w:ascii="Times New Roman" w:hAnsi="Times New Roman" w:cs="Times New Roman"/>
          <w:sz w:val="28"/>
          <w:szCs w:val="28"/>
        </w:rPr>
        <w:t>: Всё в порядке?</w:t>
      </w:r>
    </w:p>
    <w:p w:rsidR="00D531DC" w:rsidRPr="00A42DB6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DB6">
        <w:rPr>
          <w:rFonts w:ascii="Times New Roman" w:hAnsi="Times New Roman" w:cs="Times New Roman"/>
          <w:sz w:val="28"/>
          <w:szCs w:val="28"/>
        </w:rPr>
        <w:t>Всё на месте?</w:t>
      </w:r>
    </w:p>
    <w:p w:rsidR="00D531DC" w:rsidRPr="00A42DB6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DB6">
        <w:rPr>
          <w:rFonts w:ascii="Times New Roman" w:hAnsi="Times New Roman" w:cs="Times New Roman"/>
          <w:sz w:val="28"/>
          <w:szCs w:val="28"/>
        </w:rPr>
        <w:t xml:space="preserve">                 Ну, тогда начнём урок</w:t>
      </w:r>
    </w:p>
    <w:p w:rsidR="00D531DC" w:rsidRPr="00A42DB6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DB6">
        <w:rPr>
          <w:rFonts w:ascii="Times New Roman" w:hAnsi="Times New Roman" w:cs="Times New Roman"/>
          <w:sz w:val="28"/>
          <w:szCs w:val="28"/>
        </w:rPr>
        <w:t xml:space="preserve">                 Все вместе.</w:t>
      </w:r>
    </w:p>
    <w:p w:rsidR="00D531DC" w:rsidRPr="00A42DB6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DB6">
        <w:rPr>
          <w:rFonts w:ascii="Times New Roman" w:hAnsi="Times New Roman" w:cs="Times New Roman"/>
          <w:sz w:val="28"/>
          <w:szCs w:val="28"/>
        </w:rPr>
        <w:t>- Покажите ваше настроение с помощью «Светофорика  настроений».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42DB6">
        <w:rPr>
          <w:rFonts w:ascii="Times New Roman" w:hAnsi="Times New Roman" w:cs="Times New Roman"/>
          <w:i/>
          <w:iCs/>
          <w:sz w:val="28"/>
          <w:szCs w:val="28"/>
        </w:rPr>
        <w:t>Обучающиеся оценивают своё эмоциональное состояние с помощью  «Светофорика  настроений».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531DC" w:rsidRPr="00BE20BD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(</w:t>
      </w:r>
      <w:r w:rsidRPr="00F26980">
        <w:rPr>
          <w:rFonts w:ascii="Times New Roman" w:hAnsi="Times New Roman" w:cs="Times New Roman"/>
          <w:i/>
          <w:iCs/>
          <w:sz w:val="28"/>
          <w:szCs w:val="28"/>
        </w:rPr>
        <w:t>Бетховен «Лунная соната»),</w:t>
      </w:r>
      <w:r w:rsidRPr="00BE20BD">
        <w:rPr>
          <w:rFonts w:ascii="Times New Roman" w:hAnsi="Times New Roman" w:cs="Times New Roman"/>
          <w:i/>
          <w:iCs/>
          <w:sz w:val="28"/>
          <w:szCs w:val="28"/>
        </w:rPr>
        <w:t>учи</w:t>
      </w:r>
      <w:r>
        <w:rPr>
          <w:rFonts w:ascii="Times New Roman" w:hAnsi="Times New Roman" w:cs="Times New Roman"/>
          <w:i/>
          <w:iCs/>
          <w:sz w:val="28"/>
          <w:szCs w:val="28"/>
        </w:rPr>
        <w:t>тель читает отрывок из стихотвор</w:t>
      </w:r>
      <w:r w:rsidRPr="00BE20BD">
        <w:rPr>
          <w:rFonts w:ascii="Times New Roman" w:hAnsi="Times New Roman" w:cs="Times New Roman"/>
          <w:i/>
          <w:iCs/>
          <w:sz w:val="28"/>
          <w:szCs w:val="28"/>
        </w:rPr>
        <w:t>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«Душа»</w:t>
      </w:r>
    </w:p>
    <w:p w:rsidR="00D531DC" w:rsidRPr="003A1397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там</w:t>
      </w:r>
      <w:r w:rsidRPr="003A1397">
        <w:rPr>
          <w:rFonts w:ascii="Times New Roman" w:hAnsi="Times New Roman" w:cs="Times New Roman"/>
          <w:sz w:val="28"/>
          <w:szCs w:val="28"/>
        </w:rPr>
        <w:t xml:space="preserve">, внутри у человека, </w:t>
      </w:r>
    </w:p>
    <w:p w:rsidR="00D531DC" w:rsidRPr="003A1397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Pr="004B6865">
        <w:rPr>
          <w:rFonts w:ascii="Times New Roman" w:hAnsi="Times New Roman" w:cs="Times New Roman"/>
          <w:b/>
          <w:bCs/>
          <w:sz w:val="28"/>
          <w:szCs w:val="28"/>
        </w:rPr>
        <w:t>Душа</w:t>
      </w:r>
      <w:r w:rsidRPr="003A1397">
        <w:rPr>
          <w:rFonts w:ascii="Times New Roman" w:hAnsi="Times New Roman" w:cs="Times New Roman"/>
          <w:sz w:val="28"/>
          <w:szCs w:val="28"/>
        </w:rPr>
        <w:t xml:space="preserve">. Хорошая душа. </w:t>
      </w:r>
    </w:p>
    <w:p w:rsidR="00D531DC" w:rsidRPr="003A1397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397">
        <w:rPr>
          <w:rFonts w:ascii="Times New Roman" w:hAnsi="Times New Roman" w:cs="Times New Roman"/>
          <w:sz w:val="28"/>
          <w:szCs w:val="28"/>
        </w:rPr>
        <w:t xml:space="preserve">Ей средь шума атомного века </w:t>
      </w:r>
    </w:p>
    <w:p w:rsidR="00D531DC" w:rsidRPr="003A1397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1397">
        <w:rPr>
          <w:rFonts w:ascii="Times New Roman" w:hAnsi="Times New Roman" w:cs="Times New Roman"/>
          <w:sz w:val="28"/>
          <w:szCs w:val="28"/>
        </w:rPr>
        <w:t xml:space="preserve">Все трудней становится дышать. 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31DC" w:rsidRPr="003A1397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A1397">
        <w:rPr>
          <w:rFonts w:ascii="Times New Roman" w:hAnsi="Times New Roman" w:cs="Times New Roman"/>
          <w:sz w:val="28"/>
          <w:szCs w:val="28"/>
        </w:rPr>
        <w:t xml:space="preserve">Берегите </w:t>
      </w:r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4B6865">
        <w:rPr>
          <w:rFonts w:ascii="Times New Roman" w:hAnsi="Times New Roman" w:cs="Times New Roman"/>
          <w:b/>
          <w:bCs/>
          <w:sz w:val="28"/>
          <w:szCs w:val="28"/>
        </w:rPr>
        <w:t>изнь</w:t>
      </w:r>
      <w:r w:rsidRPr="003A139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»-</w:t>
      </w:r>
      <w:r w:rsidRPr="003A1397">
        <w:rPr>
          <w:rFonts w:ascii="Times New Roman" w:hAnsi="Times New Roman" w:cs="Times New Roman"/>
          <w:sz w:val="28"/>
          <w:szCs w:val="28"/>
        </w:rPr>
        <w:t xml:space="preserve">Такую фразу </w:t>
      </w:r>
    </w:p>
    <w:p w:rsidR="00D531DC" w:rsidRPr="003A1397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397">
        <w:rPr>
          <w:rFonts w:ascii="Times New Roman" w:hAnsi="Times New Roman" w:cs="Times New Roman"/>
          <w:sz w:val="28"/>
          <w:szCs w:val="28"/>
        </w:rPr>
        <w:t xml:space="preserve">Можно каждый день читать и слушать, </w:t>
      </w:r>
    </w:p>
    <w:p w:rsidR="00D531DC" w:rsidRPr="003A1397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397">
        <w:rPr>
          <w:rFonts w:ascii="Times New Roman" w:hAnsi="Times New Roman" w:cs="Times New Roman"/>
          <w:sz w:val="28"/>
          <w:szCs w:val="28"/>
        </w:rPr>
        <w:t xml:space="preserve">Но насколько легче стало сразу </w:t>
      </w:r>
    </w:p>
    <w:p w:rsidR="00D531DC" w:rsidRPr="00BE20BD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Если б люди вспомнили про душу</w:t>
      </w:r>
      <w:r w:rsidRPr="00BE20BD">
        <w:rPr>
          <w:rFonts w:ascii="Times New Roman" w:hAnsi="Times New Roman" w:cs="Times New Roman"/>
          <w:i/>
          <w:iCs/>
          <w:sz w:val="28"/>
          <w:szCs w:val="28"/>
        </w:rPr>
        <w:t>.(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BE20BD">
        <w:rPr>
          <w:rFonts w:ascii="Times New Roman" w:hAnsi="Times New Roman" w:cs="Times New Roman"/>
          <w:i/>
          <w:iCs/>
          <w:sz w:val="28"/>
          <w:szCs w:val="28"/>
        </w:rPr>
        <w:t>втор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неизвестный</w:t>
      </w:r>
      <w:r w:rsidRPr="00BE20B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531DC" w:rsidRPr="003A1397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31DC" w:rsidRPr="00CE64E3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1397">
        <w:rPr>
          <w:rFonts w:ascii="Times New Roman" w:hAnsi="Times New Roman" w:cs="Times New Roman"/>
          <w:sz w:val="28"/>
          <w:szCs w:val="28"/>
        </w:rPr>
        <w:t xml:space="preserve">- Что хотел  сказать автор </w:t>
      </w:r>
      <w:r>
        <w:rPr>
          <w:rFonts w:ascii="Times New Roman" w:hAnsi="Times New Roman" w:cs="Times New Roman"/>
          <w:sz w:val="28"/>
          <w:szCs w:val="28"/>
        </w:rPr>
        <w:t>этих строк</w:t>
      </w:r>
      <w:r w:rsidRPr="003A139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A1397">
        <w:rPr>
          <w:rFonts w:ascii="Times New Roman" w:hAnsi="Times New Roman" w:cs="Times New Roman"/>
          <w:i/>
          <w:iCs/>
          <w:sz w:val="28"/>
          <w:szCs w:val="28"/>
        </w:rPr>
        <w:t xml:space="preserve">Внутри у человека есть душа, о которой надо </w:t>
      </w:r>
      <w:r>
        <w:rPr>
          <w:rFonts w:ascii="Times New Roman" w:hAnsi="Times New Roman" w:cs="Times New Roman"/>
          <w:i/>
          <w:iCs/>
          <w:sz w:val="28"/>
          <w:szCs w:val="28"/>
        </w:rPr>
        <w:t>помнить всю жизнь.)</w:t>
      </w:r>
      <w:r w:rsidRPr="00CE64E3">
        <w:rPr>
          <w:rFonts w:ascii="Times New Roman" w:hAnsi="Times New Roman" w:cs="Times New Roman"/>
          <w:i/>
          <w:iCs/>
          <w:sz w:val="28"/>
          <w:szCs w:val="28"/>
        </w:rPr>
        <w:t>Подведение к теме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6865">
        <w:rPr>
          <w:rFonts w:ascii="Times New Roman" w:hAnsi="Times New Roman" w:cs="Times New Roman"/>
          <w:b/>
          <w:bCs/>
          <w:sz w:val="28"/>
          <w:szCs w:val="28"/>
        </w:rPr>
        <w:t>2.Актуализация знаний и фиксация индивидуального затруднения в пробном действии:</w:t>
      </w:r>
    </w:p>
    <w:p w:rsidR="00D531DC" w:rsidRPr="004B6865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Блиц-опрос «Основы православия»  (</w:t>
      </w:r>
      <w:r w:rsidRPr="00205463">
        <w:rPr>
          <w:rFonts w:ascii="Times New Roman" w:hAnsi="Times New Roman" w:cs="Times New Roman"/>
          <w:i/>
          <w:iCs/>
          <w:sz w:val="28"/>
          <w:szCs w:val="28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531DC" w:rsidRPr="004B6865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6865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9C0909">
        <w:rPr>
          <w:rFonts w:ascii="Times New Roman" w:hAnsi="Times New Roman" w:cs="Times New Roman"/>
          <w:sz w:val="28"/>
          <w:szCs w:val="28"/>
        </w:rPr>
        <w:t>-Кто так</w:t>
      </w:r>
      <w:r>
        <w:rPr>
          <w:rFonts w:ascii="Times New Roman" w:hAnsi="Times New Roman" w:cs="Times New Roman"/>
          <w:sz w:val="28"/>
          <w:szCs w:val="28"/>
        </w:rPr>
        <w:t xml:space="preserve">ие христиане? ( </w:t>
      </w:r>
      <w:r w:rsidRPr="004B6865">
        <w:rPr>
          <w:rFonts w:ascii="Times New Roman" w:hAnsi="Times New Roman" w:cs="Times New Roman"/>
          <w:i/>
          <w:iCs/>
          <w:sz w:val="28"/>
          <w:szCs w:val="28"/>
        </w:rPr>
        <w:t>Люди, которые приняли учение Христа</w:t>
      </w:r>
      <w:r w:rsidRPr="009C0909">
        <w:rPr>
          <w:rFonts w:ascii="Times New Roman" w:hAnsi="Times New Roman" w:cs="Times New Roman"/>
          <w:sz w:val="28"/>
          <w:szCs w:val="28"/>
        </w:rPr>
        <w:t>)</w:t>
      </w:r>
    </w:p>
    <w:p w:rsidR="00D531DC" w:rsidRPr="009C0909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Какое богатство православные христиане считают самым истинным и вечным</w:t>
      </w:r>
      <w:r w:rsidRPr="009C0909">
        <w:rPr>
          <w:rFonts w:ascii="Times New Roman" w:hAnsi="Times New Roman" w:cs="Times New Roman"/>
          <w:sz w:val="28"/>
          <w:szCs w:val="28"/>
        </w:rPr>
        <w:t>? (</w:t>
      </w:r>
      <w:r w:rsidRPr="000E76BA">
        <w:rPr>
          <w:rFonts w:ascii="Times New Roman" w:hAnsi="Times New Roman" w:cs="Times New Roman"/>
          <w:i/>
          <w:iCs/>
          <w:sz w:val="28"/>
          <w:szCs w:val="28"/>
        </w:rPr>
        <w:t>Это богатства - добро</w:t>
      </w:r>
      <w:r w:rsidRPr="009C0909">
        <w:rPr>
          <w:rFonts w:ascii="Times New Roman" w:hAnsi="Times New Roman" w:cs="Times New Roman"/>
          <w:sz w:val="28"/>
          <w:szCs w:val="28"/>
        </w:rPr>
        <w:t>)</w:t>
      </w:r>
    </w:p>
    <w:p w:rsidR="00D531DC" w:rsidRPr="009C0909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Для чего, по убеждению христиан, Бог стал человеком</w:t>
      </w:r>
      <w:r w:rsidRPr="009C0909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i/>
          <w:iCs/>
          <w:sz w:val="28"/>
          <w:szCs w:val="28"/>
        </w:rPr>
        <w:t>Бог любил людей и решил стать</w:t>
      </w:r>
      <w:r w:rsidRPr="00B721D6">
        <w:rPr>
          <w:rFonts w:ascii="Times New Roman" w:hAnsi="Times New Roman" w:cs="Times New Roman"/>
          <w:i/>
          <w:iCs/>
          <w:sz w:val="28"/>
          <w:szCs w:val="28"/>
        </w:rPr>
        <w:t xml:space="preserve">  человеком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0909">
        <w:rPr>
          <w:rFonts w:ascii="Times New Roman" w:hAnsi="Times New Roman" w:cs="Times New Roman"/>
          <w:sz w:val="28"/>
          <w:szCs w:val="28"/>
        </w:rPr>
        <w:t>)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Человек верит в Бога.  А во что веритСам  Бог</w:t>
      </w:r>
      <w:r w:rsidRPr="009C0909">
        <w:rPr>
          <w:rFonts w:ascii="Times New Roman" w:hAnsi="Times New Roman" w:cs="Times New Roman"/>
          <w:sz w:val="28"/>
          <w:szCs w:val="28"/>
        </w:rPr>
        <w:t>?</w:t>
      </w:r>
    </w:p>
    <w:p w:rsidR="00D531DC" w:rsidRPr="00B721D6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1D6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>Ответ на этот вопрос  вы найдёте в учебнике на стр.32, 1и2 абзац.</w:t>
      </w:r>
    </w:p>
    <w:p w:rsidR="00D531DC" w:rsidRPr="0074568F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568F">
        <w:rPr>
          <w:rFonts w:ascii="Times New Roman" w:hAnsi="Times New Roman" w:cs="Times New Roman"/>
          <w:i/>
          <w:iCs/>
          <w:sz w:val="28"/>
          <w:szCs w:val="28"/>
        </w:rPr>
        <w:t xml:space="preserve">(Дети читают  </w:t>
      </w:r>
      <w:r>
        <w:rPr>
          <w:rFonts w:ascii="Times New Roman" w:hAnsi="Times New Roman" w:cs="Times New Roman"/>
          <w:i/>
          <w:iCs/>
          <w:sz w:val="28"/>
          <w:szCs w:val="28"/>
        </w:rPr>
        <w:t>1и2 абзац</w:t>
      </w:r>
      <w:r w:rsidRPr="0074568F">
        <w:rPr>
          <w:rFonts w:ascii="Times New Roman" w:hAnsi="Times New Roman" w:cs="Times New Roman"/>
          <w:i/>
          <w:iCs/>
          <w:sz w:val="28"/>
          <w:szCs w:val="28"/>
        </w:rPr>
        <w:t xml:space="preserve"> текста и отвечают на вопрос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«Во что веритСам Бог?»Бог верит в человека и даёт ему свободу выбора.</w:t>
      </w:r>
      <w:r w:rsidRPr="0074568F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531DC" w:rsidRPr="0074568F" w:rsidRDefault="00D531DC" w:rsidP="00BE20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568F">
        <w:rPr>
          <w:rFonts w:ascii="Times New Roman" w:hAnsi="Times New Roman" w:cs="Times New Roman"/>
          <w:b/>
          <w:bCs/>
          <w:sz w:val="28"/>
          <w:szCs w:val="28"/>
        </w:rPr>
        <w:t>3.Выявление места и причины затруднения: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EC6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>Для начала выясним само происхождение слова  ЧЕЛОВЕК.   (</w:t>
      </w:r>
      <w:r w:rsidRPr="00FF21BF">
        <w:rPr>
          <w:rFonts w:ascii="Times New Roman" w:hAnsi="Times New Roman" w:cs="Times New Roman"/>
          <w:i/>
          <w:iCs/>
          <w:sz w:val="28"/>
          <w:szCs w:val="28"/>
        </w:rPr>
        <w:t>Работа с толковым словарём</w:t>
      </w:r>
      <w:r>
        <w:rPr>
          <w:rFonts w:ascii="Times New Roman" w:hAnsi="Times New Roman" w:cs="Times New Roman"/>
          <w:i/>
          <w:iCs/>
          <w:sz w:val="28"/>
          <w:szCs w:val="28"/>
        </w:rPr>
        <w:t>.Дети читают в словаре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этом слове уже заключено значение и о бессмертии души, и о её перевоплощениях. То есть человек двойственен по своему составу, и жизнь его складывается из души и тела, которые  изначально находились в полной гармонии.</w:t>
      </w:r>
    </w:p>
    <w:p w:rsidR="00D531DC" w:rsidRPr="00BE20BD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C0909">
        <w:rPr>
          <w:rFonts w:ascii="Times New Roman" w:hAnsi="Times New Roman" w:cs="Times New Roman"/>
          <w:sz w:val="28"/>
          <w:szCs w:val="28"/>
        </w:rPr>
        <w:t>-Послушайте, пожалуйста, рассказ-загадку и попробуйте понять, о чём здесь идёт речь.   «Чудный домик»</w:t>
      </w:r>
    </w:p>
    <w:p w:rsidR="00D531DC" w:rsidRDefault="00D531DC" w:rsidP="00BE2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909">
        <w:rPr>
          <w:rFonts w:ascii="Times New Roman" w:hAnsi="Times New Roman" w:cs="Times New Roman"/>
          <w:sz w:val="28"/>
          <w:szCs w:val="28"/>
        </w:rPr>
        <w:t>Чудный я знаю домик и с полным хозяйством. Есть в этом доме неугомонный эконом. Ни днём, ни ночью он не засыпает: всё тук да тук – и гонит проворных слуг во все уголки дома, где спрашивается пища, питьё или тепло. Есть в этом доме обширная зала, куда свободно входит чистый воздух. Есть два светлых окошечка со ставенками: ночью эти ставенки  запираются, днём отпираются. В доме живёт невидимая хозяйка. Хозяйки не видно, но она всем распоряжается. Уйдёт хозяйка из дома, и всё замолкнет: эконом перестанет стучать, а ставенки закроют свои окошечки. Но куда же уходит хозяйка? Туда, откуда пришла, - на Небо. На земле она только гостья, а домик без хозяйки рассыпается в прах.</w:t>
      </w:r>
    </w:p>
    <w:p w:rsidR="00D531DC" w:rsidRPr="009C0909" w:rsidRDefault="00D531DC" w:rsidP="00CE64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(К.Д. Ушинский)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568F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о ком же была вся загадка?   (</w:t>
      </w:r>
      <w:r w:rsidRPr="004D778B">
        <w:rPr>
          <w:rFonts w:ascii="Times New Roman" w:hAnsi="Times New Roman" w:cs="Times New Roman"/>
          <w:i/>
          <w:iCs/>
          <w:sz w:val="28"/>
          <w:szCs w:val="28"/>
        </w:rPr>
        <w:t>О человеке)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(Слайд 3)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разгадаем значение данных слов-загадок?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09">
        <w:rPr>
          <w:rFonts w:ascii="Times New Roman" w:hAnsi="Times New Roman" w:cs="Times New Roman"/>
          <w:sz w:val="28"/>
          <w:szCs w:val="28"/>
        </w:rPr>
        <w:t xml:space="preserve">Хозяйка – д _ _ а  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09">
        <w:rPr>
          <w:rFonts w:ascii="Times New Roman" w:hAnsi="Times New Roman" w:cs="Times New Roman"/>
          <w:sz w:val="28"/>
          <w:szCs w:val="28"/>
        </w:rPr>
        <w:t xml:space="preserve">Домик – т _ _ о  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09">
        <w:rPr>
          <w:rFonts w:ascii="Times New Roman" w:hAnsi="Times New Roman" w:cs="Times New Roman"/>
          <w:sz w:val="28"/>
          <w:szCs w:val="28"/>
        </w:rPr>
        <w:t>Эконом – с _ _ _ _е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09">
        <w:rPr>
          <w:rFonts w:ascii="Times New Roman" w:hAnsi="Times New Roman" w:cs="Times New Roman"/>
          <w:sz w:val="28"/>
          <w:szCs w:val="28"/>
        </w:rPr>
        <w:t>Зала – л _ _ _ _ е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09">
        <w:rPr>
          <w:rFonts w:ascii="Times New Roman" w:hAnsi="Times New Roman" w:cs="Times New Roman"/>
          <w:sz w:val="28"/>
          <w:szCs w:val="28"/>
        </w:rPr>
        <w:t>Ставенки – г _ _ _ а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считаете, что же является главным в этом чудном домике?  (</w:t>
      </w:r>
      <w:r w:rsidRPr="00D77AC3">
        <w:rPr>
          <w:rFonts w:ascii="Times New Roman" w:hAnsi="Times New Roman" w:cs="Times New Roman"/>
          <w:i/>
          <w:iCs/>
          <w:sz w:val="28"/>
          <w:szCs w:val="28"/>
        </w:rPr>
        <w:t xml:space="preserve">Главная в домике – это душа, </w:t>
      </w:r>
      <w:r>
        <w:rPr>
          <w:rFonts w:ascii="Times New Roman" w:hAnsi="Times New Roman" w:cs="Times New Roman"/>
          <w:i/>
          <w:iCs/>
          <w:sz w:val="28"/>
          <w:szCs w:val="28"/>
        </w:rPr>
        <w:t>без которой тело было бы мёртво: не могло бы ни чувствовать, ни двигаться</w:t>
      </w:r>
      <w:r w:rsidRPr="00D77AC3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D531DC" w:rsidRPr="00233553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553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CC5B43">
        <w:rPr>
          <w:rFonts w:ascii="Times New Roman" w:hAnsi="Times New Roman" w:cs="Times New Roman"/>
          <w:sz w:val="28"/>
          <w:szCs w:val="28"/>
        </w:rPr>
        <w:t>Тело – это</w:t>
      </w:r>
      <w:r>
        <w:rPr>
          <w:rFonts w:ascii="Times New Roman" w:hAnsi="Times New Roman" w:cs="Times New Roman"/>
          <w:sz w:val="28"/>
          <w:szCs w:val="28"/>
        </w:rPr>
        <w:t>храм для души, а душа – образ Божий в человеке. Душа важнее тела. Значит, чтобы душа была в порядке, нужно оберегать её от всего дурного и неполезного, как и тело.</w:t>
      </w:r>
    </w:p>
    <w:p w:rsidR="00D531DC" w:rsidRPr="00C429DD" w:rsidRDefault="00D531DC" w:rsidP="00BE20BD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29DD">
        <w:rPr>
          <w:rFonts w:ascii="Times New Roman" w:hAnsi="Times New Roman" w:cs="Times New Roman"/>
          <w:b/>
          <w:bCs/>
          <w:sz w:val="28"/>
          <w:szCs w:val="28"/>
        </w:rPr>
        <w:t>4.Построение проекта выхода из затруднения: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DD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9C09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Итак,  разрешите  вас познакомить. У каждого человека есть видимое тело и невидимая душа.  Они должны научиться жить вместе. 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же такое душа?  Какому Миру принадлежит?  (</w:t>
      </w:r>
      <w:r w:rsidRPr="00CD3D68">
        <w:rPr>
          <w:rFonts w:ascii="Times New Roman" w:hAnsi="Times New Roman" w:cs="Times New Roman"/>
          <w:i/>
          <w:iCs/>
          <w:sz w:val="28"/>
          <w:szCs w:val="28"/>
        </w:rPr>
        <w:t>Работа с толковым словарём)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6A">
        <w:rPr>
          <w:rFonts w:ascii="Times New Roman" w:hAnsi="Times New Roman" w:cs="Times New Roman"/>
          <w:b/>
          <w:bCs/>
          <w:sz w:val="28"/>
          <w:szCs w:val="28"/>
        </w:rPr>
        <w:t xml:space="preserve">Словарь: </w:t>
      </w:r>
      <w:r>
        <w:rPr>
          <w:rFonts w:ascii="Times New Roman" w:hAnsi="Times New Roman" w:cs="Times New Roman"/>
          <w:sz w:val="28"/>
          <w:szCs w:val="28"/>
        </w:rPr>
        <w:t xml:space="preserve">ДУША  (др.-евр.  </w:t>
      </w:r>
      <w:r>
        <w:rPr>
          <w:rFonts w:ascii="Times New Roman" w:hAnsi="Times New Roman" w:cs="Times New Roman"/>
          <w:sz w:val="28"/>
          <w:szCs w:val="28"/>
          <w:lang w:val="en-US"/>
        </w:rPr>
        <w:t>Ruah</w:t>
      </w:r>
      <w:r>
        <w:rPr>
          <w:rFonts w:ascii="Times New Roman" w:hAnsi="Times New Roman" w:cs="Times New Roman"/>
          <w:sz w:val="28"/>
          <w:szCs w:val="28"/>
        </w:rPr>
        <w:t>, греч.</w:t>
      </w:r>
      <w:r>
        <w:rPr>
          <w:rFonts w:ascii="Times New Roman" w:hAnsi="Times New Roman" w:cs="Times New Roman"/>
          <w:sz w:val="28"/>
          <w:szCs w:val="28"/>
          <w:lang w:val="en-US"/>
        </w:rPr>
        <w:t>Psyche</w:t>
      </w:r>
      <w:r>
        <w:rPr>
          <w:rFonts w:ascii="Times New Roman" w:hAnsi="Times New Roman" w:cs="Times New Roman"/>
          <w:sz w:val="28"/>
          <w:szCs w:val="28"/>
        </w:rPr>
        <w:t>, лат.</w:t>
      </w:r>
      <w:r>
        <w:rPr>
          <w:rFonts w:ascii="Times New Roman" w:hAnsi="Times New Roman" w:cs="Times New Roman"/>
          <w:sz w:val="28"/>
          <w:szCs w:val="28"/>
          <w:lang w:val="en-US"/>
        </w:rPr>
        <w:t>Anima</w:t>
      </w:r>
      <w:r w:rsidRPr="008F64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духовная сущность человека, особое начало, противопоставленное телесному и определяющее жизнь, способности и личность человека.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вас есть душа? Где она находится ?  (</w:t>
      </w:r>
      <w:r w:rsidRPr="008F646A">
        <w:rPr>
          <w:rFonts w:ascii="Times New Roman" w:hAnsi="Times New Roman" w:cs="Times New Roman"/>
          <w:i/>
          <w:iCs/>
          <w:sz w:val="28"/>
          <w:szCs w:val="28"/>
        </w:rPr>
        <w:t>Дети показывают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Современная наука не может доказать либо опровергнуть факт существования души, поэтому учение о душе – это сфера не научного, а религиозного значения. Каждый вправе самостоятельно ответить на вопрос о том, есть ли у него душа?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помощью прилагательных опишите,  какая  может быть душа у человека. 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50BA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Составление </w:t>
      </w:r>
      <w:r w:rsidRPr="00DF50BA">
        <w:rPr>
          <w:rFonts w:ascii="Times New Roman" w:hAnsi="Times New Roman" w:cs="Times New Roman"/>
          <w:i/>
          <w:iCs/>
          <w:sz w:val="28"/>
          <w:szCs w:val="28"/>
        </w:rPr>
        <w:t>клайстера</w:t>
      </w:r>
      <w:r>
        <w:rPr>
          <w:rFonts w:ascii="Times New Roman" w:hAnsi="Times New Roman" w:cs="Times New Roman"/>
          <w:i/>
          <w:iCs/>
          <w:sz w:val="28"/>
          <w:szCs w:val="28"/>
        </w:rPr>
        <w:t>, объяснение значения прилагательных и их классификация на  положительные и отрицательные</w:t>
      </w:r>
      <w:r w:rsidRPr="00DF50BA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>. (Слайд 4)</w:t>
      </w:r>
    </w:p>
    <w:p w:rsidR="00D531DC" w:rsidRDefault="00D531DC" w:rsidP="00C429D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s1026" type="#_x0000_t75" style="position:absolute;margin-left:196.2pt;margin-top:-1.35pt;width:37.9pt;height:80.05pt;z-index:-251667968;visibility:visible">
            <v:imagedata r:id="rId7" o:title=""/>
          </v:shape>
        </w:pict>
      </w:r>
    </w:p>
    <w:p w:rsidR="00D531DC" w:rsidRDefault="00D531DC" w:rsidP="00C429D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7" type="#_x0000_t202" style="position:absolute;margin-left:256.95pt;margin-top:14.75pt;width:67.05pt;height:23.1pt;rotation:-1559071fd;z-index:251667968;visibility:visible" strokecolor="white" strokeweight=".5pt">
            <v:textbox>
              <w:txbxContent>
                <w:p w:rsidR="00D531DC" w:rsidRPr="00BA3924" w:rsidRDefault="00D531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3924">
                    <w:rPr>
                      <w:rFonts w:ascii="Arial" w:hAnsi="Arial" w:cs="Arial"/>
                      <w:sz w:val="20"/>
                      <w:szCs w:val="20"/>
                    </w:rPr>
                    <w:t>огромная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Рисунок 14" o:spid="_x0000_s1028" type="#_x0000_t75" style="position:absolute;margin-left:240.8pt;margin-top:9.6pt;width:98.05pt;height:38.15pt;rotation:-2048415fd;z-index:-251655680;visibility:visible">
            <v:imagedata r:id="rId8" o:title=""/>
          </v:shape>
        </w:pict>
      </w:r>
      <w:r>
        <w:rPr>
          <w:noProof/>
          <w:lang w:eastAsia="ru-RU"/>
        </w:rPr>
        <w:pict>
          <v:shape id="Поле 6" o:spid="_x0000_s1029" type="#_x0000_t202" style="position:absolute;margin-left:182.35pt;margin-top:-.3pt;width:70.75pt;height:26.25pt;rotation:-5677940fd;z-index:251666944;visibility:visible" strokecolor="white" strokeweight=".5pt">
            <v:textbox>
              <w:txbxContent>
                <w:p w:rsidR="00D531DC" w:rsidRPr="00BA3924" w:rsidRDefault="00D531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3924">
                    <w:rPr>
                      <w:rFonts w:ascii="Arial" w:hAnsi="Arial" w:cs="Arial"/>
                      <w:sz w:val="20"/>
                      <w:szCs w:val="20"/>
                    </w:rPr>
                    <w:t>трусливая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Рисунок 10" o:spid="_x0000_s1030" type="#_x0000_t75" style="position:absolute;margin-left:105.2pt;margin-top:21pt;width:83.7pt;height:37.9pt;rotation:2208411fd;z-index:251653632;visibility:visible">
            <v:imagedata r:id="rId8" o:title=""/>
          </v:shape>
        </w:pict>
      </w:r>
    </w:p>
    <w:p w:rsidR="00D531DC" w:rsidRDefault="00D531DC" w:rsidP="00C429D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pict>
          <v:shape id="Поле 5" o:spid="_x0000_s1031" type="#_x0000_t202" style="position:absolute;margin-left:112.5pt;margin-top:5.55pt;width:71.75pt;height:24.75pt;rotation:2475061fd;z-index:251665920;visibility:visible" strokecolor="white" strokeweight=".5pt">
            <v:textbox>
              <w:txbxContent>
                <w:p w:rsidR="00D531DC" w:rsidRDefault="00D531DC">
                  <w:r>
                    <w:t>отзывчивая</w:t>
                  </w:r>
                </w:p>
              </w:txbxContent>
            </v:textbox>
          </v:shape>
        </w:pict>
      </w:r>
    </w:p>
    <w:p w:rsidR="00D531DC" w:rsidRDefault="00D531DC" w:rsidP="00C429D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7" o:spid="_x0000_s1032" type="#_x0000_t120" style="position:absolute;margin-left:180.3pt;margin-top:10.55pt;width:78.75pt;height:54pt;z-index:251647488;visibility:visible;v-text-anchor:middle" strokecolor="#f79646" strokeweight="2pt">
            <v:textbox>
              <w:txbxContent>
                <w:p w:rsidR="00D531DC" w:rsidRPr="0084581F" w:rsidRDefault="00D531DC" w:rsidP="0084581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4581F">
                    <w:rPr>
                      <w:b/>
                      <w:bCs/>
                      <w:sz w:val="28"/>
                      <w:szCs w:val="28"/>
                    </w:rPr>
                    <w:t>ДУША</w:t>
                  </w:r>
                </w:p>
              </w:txbxContent>
            </v:textbox>
          </v:shape>
        </w:pict>
      </w:r>
    </w:p>
    <w:p w:rsidR="00D531DC" w:rsidRDefault="00D531DC" w:rsidP="00C429D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pict>
          <v:shape id="Поле 4" o:spid="_x0000_s1033" type="#_x0000_t202" style="position:absolute;margin-left:86.05pt;margin-top:17.9pt;width:74.8pt;height:20.05pt;rotation:-795100fd;z-index:251664896;visibility:visible" strokecolor="white" strokeweight=".5pt">
            <v:textbox>
              <w:txbxContent>
                <w:p w:rsidR="00D531DC" w:rsidRPr="005E6483" w:rsidRDefault="00D531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6483">
                    <w:rPr>
                      <w:rFonts w:ascii="Arial" w:hAnsi="Arial" w:cs="Arial"/>
                      <w:sz w:val="20"/>
                      <w:szCs w:val="20"/>
                    </w:rPr>
                    <w:t>завистливая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Рисунок 9" o:spid="_x0000_s1034" type="#_x0000_t75" style="position:absolute;margin-left:63.3pt;margin-top:10.35pt;width:110.35pt;height:37.9pt;rotation:-365690fd;z-index:251649536;visibility:visible">
            <v:imagedata r:id="rId8" o:title=""/>
          </v:shape>
        </w:pict>
      </w:r>
      <w:r>
        <w:rPr>
          <w:noProof/>
          <w:lang w:eastAsia="ru-RU"/>
        </w:rPr>
        <w:pict>
          <v:shape id="Рисунок 12" o:spid="_x0000_s1035" type="#_x0000_t75" style="position:absolute;margin-left:257.8pt;margin-top:16.75pt;width:83.6pt;height:37.9pt;rotation:1771182fd;z-index:251650560;visibility:visible">
            <v:imagedata r:id="rId8" o:title=""/>
          </v:shape>
        </w:pict>
      </w:r>
    </w:p>
    <w:p w:rsidR="00D531DC" w:rsidRDefault="00D531DC" w:rsidP="00C429D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pict>
          <v:shape id="Поле 1" o:spid="_x0000_s1036" type="#_x0000_t202" style="position:absolute;margin-left:271.5pt;margin-top:4.35pt;width:56.95pt;height:20.15pt;rotation:1966496fd;z-index:251661824;visibility:visible" strokecolor="white" strokeweight=".5pt">
            <v:textbox>
              <w:txbxContent>
                <w:p w:rsidR="00D531DC" w:rsidRPr="005E6483" w:rsidRDefault="00D531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6483">
                    <w:rPr>
                      <w:rFonts w:ascii="Arial" w:hAnsi="Arial" w:cs="Arial"/>
                      <w:sz w:val="20"/>
                      <w:szCs w:val="20"/>
                    </w:rPr>
                    <w:t>добрая</w:t>
                  </w:r>
                </w:p>
              </w:txbxContent>
            </v:textbox>
          </v:shape>
        </w:pict>
      </w:r>
    </w:p>
    <w:p w:rsidR="00D531DC" w:rsidRDefault="00D531DC" w:rsidP="00C429D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pict>
          <v:shape id="Поле 3" o:spid="_x0000_s1037" type="#_x0000_t202" style="position:absolute;margin-left:155.55pt;margin-top:10.2pt;width:58.35pt;height:24pt;rotation:-3551815fd;z-index:251663872;visibility:visible" strokecolor="white" strokeweight=".5pt">
            <v:textbox>
              <w:txbxContent>
                <w:p w:rsidR="00D531DC" w:rsidRPr="005E6483" w:rsidRDefault="00D531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6483">
                    <w:rPr>
                      <w:rFonts w:ascii="Arial" w:hAnsi="Arial" w:cs="Arial"/>
                      <w:sz w:val="20"/>
                      <w:szCs w:val="20"/>
                    </w:rPr>
                    <w:t>жестокая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Рисунок 8" o:spid="_x0000_s1038" type="#_x0000_t75" style="position:absolute;margin-left:146.5pt;margin-top:8.9pt;width:75.75pt;height:37.5pt;rotation:-3910559fd;z-index:251652608;visibility:visible">
            <v:imagedata r:id="rId8" o:title=""/>
          </v:shape>
        </w:pict>
      </w:r>
      <w:r>
        <w:rPr>
          <w:noProof/>
          <w:lang w:eastAsia="ru-RU"/>
        </w:rPr>
        <w:pict>
          <v:shape id="Рисунок 11" o:spid="_x0000_s1039" type="#_x0000_t75" style="position:absolute;margin-left:214.15pt;margin-top:11.35pt;width:71.25pt;height:37.5pt;rotation:5293634fd;z-index:251651584;visibility:visible">
            <v:imagedata r:id="rId8" o:title=""/>
          </v:shape>
        </w:pict>
      </w:r>
      <w:r>
        <w:rPr>
          <w:noProof/>
          <w:lang w:eastAsia="ru-RU"/>
        </w:rPr>
        <w:pict>
          <v:shape id="Поле 2" o:spid="_x0000_s1040" type="#_x0000_t202" style="position:absolute;margin-left:217.9pt;margin-top:17.75pt;width:61.9pt;height:21.75pt;rotation:5412950fd;z-index:251662848;visibility:visible" strokecolor="white" strokeweight=".5pt">
            <v:textbox>
              <w:txbxContent>
                <w:p w:rsidR="00D531DC" w:rsidRPr="005E6483" w:rsidRDefault="00D531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6483">
                    <w:rPr>
                      <w:rFonts w:ascii="Arial" w:hAnsi="Arial" w:cs="Arial"/>
                      <w:sz w:val="20"/>
                      <w:szCs w:val="20"/>
                    </w:rPr>
                    <w:t>открытая</w:t>
                  </w:r>
                </w:p>
              </w:txbxContent>
            </v:textbox>
          </v:shape>
        </w:pict>
      </w:r>
    </w:p>
    <w:p w:rsidR="00D531DC" w:rsidRDefault="00D531DC" w:rsidP="00C429D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531DC" w:rsidRDefault="00D531DC" w:rsidP="00C429D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7360">
        <w:rPr>
          <w:rFonts w:ascii="Times New Roman" w:hAnsi="Times New Roman" w:cs="Times New Roman"/>
          <w:sz w:val="28"/>
          <w:szCs w:val="28"/>
        </w:rPr>
        <w:t>- Какие качества  вы бы взяли для своей души?</w:t>
      </w:r>
      <w:r w:rsidRPr="001B7360">
        <w:rPr>
          <w:rFonts w:ascii="Times New Roman" w:hAnsi="Times New Roman" w:cs="Times New Roman"/>
          <w:i/>
          <w:iCs/>
          <w:sz w:val="28"/>
          <w:szCs w:val="28"/>
        </w:rPr>
        <w:t>( Дети зачитывают  выбранные прилагательные)</w:t>
      </w:r>
    </w:p>
    <w:p w:rsidR="00D531DC" w:rsidRPr="00CE64E3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5F2D1F">
        <w:rPr>
          <w:rFonts w:ascii="Times New Roman" w:hAnsi="Times New Roman" w:cs="Times New Roman"/>
          <w:sz w:val="28"/>
          <w:szCs w:val="28"/>
        </w:rPr>
        <w:t>Послушаем стихотворение Вероники Тушновой « Людские души»</w:t>
      </w:r>
      <w:r w:rsidRPr="00CE64E3">
        <w:rPr>
          <w:rFonts w:ascii="Times New Roman" w:hAnsi="Times New Roman" w:cs="Times New Roman"/>
          <w:sz w:val="28"/>
          <w:szCs w:val="28"/>
        </w:rPr>
        <w:t>(</w:t>
      </w:r>
      <w:r w:rsidRPr="00CE64E3">
        <w:rPr>
          <w:rFonts w:ascii="Times New Roman" w:hAnsi="Times New Roman" w:cs="Times New Roman"/>
          <w:i/>
          <w:iCs/>
          <w:sz w:val="28"/>
          <w:szCs w:val="28"/>
        </w:rPr>
        <w:t xml:space="preserve">запись </w:t>
      </w:r>
      <w:r w:rsidRPr="00CE64E3">
        <w:rPr>
          <w:rFonts w:ascii="Times New Roman" w:hAnsi="Times New Roman" w:cs="Times New Roman"/>
          <w:i/>
          <w:iCs/>
          <w:sz w:val="28"/>
          <w:szCs w:val="28"/>
          <w:lang w:val="en-US"/>
        </w:rPr>
        <w:t>mp</w:t>
      </w:r>
      <w:r w:rsidRPr="00CE64E3">
        <w:rPr>
          <w:rFonts w:ascii="Times New Roman" w:hAnsi="Times New Roman" w:cs="Times New Roman"/>
          <w:i/>
          <w:iCs/>
          <w:sz w:val="28"/>
          <w:szCs w:val="28"/>
        </w:rPr>
        <w:t>3)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Людские души – души разные,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перечислить их, не счесть.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злые, добрые и праздные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грозовые тучи есть.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в силе не нуждается,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Её дыханием коснись – 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ней чистейший звук рождается,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Распространяясь вдаль и ввысь.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хмуро-неотзывчива,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– каменно-глуха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света звёзд, 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пенья птичьего,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музыки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для стиха. 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почти недосягаема,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не вторгнуться в неё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Любви тревога и отчаянье,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Сердечной боли остриё.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Смятенная и беззащитная,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очнётся, 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 по-птичьи закричит она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засияет как звезда.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3D28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можем ли мы определить качества</w:t>
      </w:r>
      <w:r w:rsidRPr="003D2839">
        <w:rPr>
          <w:rFonts w:ascii="Times New Roman" w:hAnsi="Times New Roman" w:cs="Times New Roman"/>
          <w:sz w:val="28"/>
          <w:szCs w:val="28"/>
        </w:rPr>
        <w:t xml:space="preserve"> души человека, рассмотрев картины художников В.Васнецова  «Иван Грозный» и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2839">
        <w:rPr>
          <w:rFonts w:ascii="Times New Roman" w:hAnsi="Times New Roman" w:cs="Times New Roman"/>
          <w:sz w:val="28"/>
          <w:szCs w:val="28"/>
        </w:rPr>
        <w:t xml:space="preserve"> Дейнека «</w:t>
      </w:r>
      <w:r>
        <w:rPr>
          <w:rFonts w:ascii="Times New Roman" w:hAnsi="Times New Roman" w:cs="Times New Roman"/>
          <w:sz w:val="28"/>
          <w:szCs w:val="28"/>
        </w:rPr>
        <w:t>Автопортрет»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(Работа с иллюстрациями на  слайде, самопроверка по учебнику стр.33). (Слайд 5, 6)</w:t>
      </w:r>
    </w:p>
    <w:p w:rsidR="00D531DC" w:rsidRPr="0089266B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Заглянув в  «окошечки» – глаза человека, можно увидеть его душу. В пословице так и говорится, что «Глаза- зеркало души».</w:t>
      </w:r>
    </w:p>
    <w:p w:rsidR="00D531DC" w:rsidRPr="00682986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460F">
        <w:rPr>
          <w:rFonts w:ascii="Times New Roman" w:hAnsi="Times New Roman" w:cs="Times New Roman"/>
          <w:b/>
          <w:bCs/>
          <w:sz w:val="28"/>
          <w:szCs w:val="28"/>
        </w:rPr>
        <w:t>5. Реализация построенного проекта.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2986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>- Чем душа отличается от тела? Как вы думаете, всегда ли телу и душе хорошо вместе?(</w:t>
      </w:r>
      <w:r w:rsidRPr="004F7A43">
        <w:rPr>
          <w:rFonts w:ascii="Times New Roman" w:hAnsi="Times New Roman" w:cs="Times New Roman"/>
          <w:i/>
          <w:iCs/>
          <w:sz w:val="28"/>
          <w:szCs w:val="28"/>
        </w:rPr>
        <w:t>Работа с материалом учебника  стр.32 -33, читает подготовленный ученик).</w:t>
      </w:r>
    </w:p>
    <w:p w:rsidR="00D531DC" w:rsidRPr="007E5F58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теперь посмотрим, чем они похожи, а в чём различны. Покажите стрелочками свойства души и тела. ( </w:t>
      </w:r>
      <w:r w:rsidRPr="009A3650">
        <w:rPr>
          <w:rFonts w:ascii="Times New Roman" w:hAnsi="Times New Roman" w:cs="Times New Roman"/>
          <w:i/>
          <w:iCs/>
          <w:sz w:val="28"/>
          <w:szCs w:val="28"/>
        </w:rPr>
        <w:t>Работа с карточкой  в паре с последующим дублированием на слайде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7</w:t>
      </w:r>
      <w:r w:rsidRPr="009A3650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1DC" w:rsidRPr="007E5F58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1DC" w:rsidRPr="007F470E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 человека есть </w:t>
      </w:r>
    </w:p>
    <w:p w:rsidR="00D531DC" w:rsidRPr="007F470E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470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ДУША                        и                              ТЕЛО</w:t>
      </w:r>
    </w:p>
    <w:p w:rsidR="00D531DC" w:rsidRPr="007F470E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470E">
        <w:rPr>
          <w:rFonts w:ascii="Times New Roman" w:hAnsi="Times New Roman" w:cs="Times New Roman"/>
          <w:b/>
          <w:bCs/>
          <w:sz w:val="28"/>
          <w:szCs w:val="28"/>
        </w:rPr>
        <w:t xml:space="preserve">   (образ Божий в человеке)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(храм для души)</w:t>
      </w:r>
    </w:p>
    <w:p w:rsidR="00D531DC" w:rsidRPr="007F470E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0E">
        <w:rPr>
          <w:rFonts w:ascii="Times New Roman" w:hAnsi="Times New Roman" w:cs="Times New Roman"/>
          <w:sz w:val="28"/>
          <w:szCs w:val="28"/>
        </w:rPr>
        <w:t>ходит</w:t>
      </w:r>
    </w:p>
    <w:p w:rsidR="00D531DC" w:rsidRPr="007F470E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16" o:spid="_x0000_s1041" type="#_x0000_t75" style="position:absolute;left:0;text-align:left;margin-left:310.25pt;margin-top:11.05pt;width:68.75pt;height:66pt;z-index:251655680;visibility:visible">
            <v:imagedata r:id="rId9" o:title=""/>
          </v:shape>
        </w:pict>
      </w:r>
      <w:r>
        <w:rPr>
          <w:noProof/>
          <w:lang w:eastAsia="ru-RU"/>
        </w:rPr>
        <w:pict>
          <v:shape id="Рисунок 15" o:spid="_x0000_s1042" type="#_x0000_t75" style="position:absolute;left:0;text-align:left;margin-left:45.3pt;margin-top:-.25pt;width:67.5pt;height:77.1pt;z-index:-251661824;visibility:visible">
            <v:imagedata r:id="rId10" o:title=""/>
          </v:shape>
        </w:pict>
      </w:r>
      <w:r w:rsidRPr="007F470E">
        <w:rPr>
          <w:rFonts w:ascii="Times New Roman" w:hAnsi="Times New Roman" w:cs="Times New Roman"/>
          <w:sz w:val="28"/>
          <w:szCs w:val="28"/>
        </w:rPr>
        <w:t>думает</w:t>
      </w:r>
    </w:p>
    <w:p w:rsidR="00D531DC" w:rsidRPr="007F470E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0E">
        <w:rPr>
          <w:rFonts w:ascii="Times New Roman" w:hAnsi="Times New Roman" w:cs="Times New Roman"/>
          <w:sz w:val="28"/>
          <w:szCs w:val="28"/>
        </w:rPr>
        <w:t>питается</w:t>
      </w:r>
    </w:p>
    <w:p w:rsidR="00D531DC" w:rsidRPr="007F470E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0E">
        <w:rPr>
          <w:rFonts w:ascii="Times New Roman" w:hAnsi="Times New Roman" w:cs="Times New Roman"/>
          <w:sz w:val="28"/>
          <w:szCs w:val="28"/>
        </w:rPr>
        <w:t>мечтает</w:t>
      </w:r>
    </w:p>
    <w:p w:rsidR="00D531DC" w:rsidRPr="007F470E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0E">
        <w:rPr>
          <w:rFonts w:ascii="Times New Roman" w:hAnsi="Times New Roman" w:cs="Times New Roman"/>
          <w:sz w:val="28"/>
          <w:szCs w:val="28"/>
        </w:rPr>
        <w:t>любит</w:t>
      </w:r>
    </w:p>
    <w:p w:rsidR="00D531DC" w:rsidRPr="007E5F58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5F58">
        <w:rPr>
          <w:rFonts w:ascii="Times New Roman" w:hAnsi="Times New Roman" w:cs="Times New Roman"/>
          <w:b/>
          <w:bCs/>
          <w:sz w:val="28"/>
          <w:szCs w:val="28"/>
        </w:rPr>
        <w:t>болеет</w:t>
      </w:r>
    </w:p>
    <w:p w:rsidR="00D531DC" w:rsidRPr="007E5F58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5F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растет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0E">
        <w:rPr>
          <w:rFonts w:ascii="Times New Roman" w:hAnsi="Times New Roman" w:cs="Times New Roman"/>
          <w:sz w:val="28"/>
          <w:szCs w:val="28"/>
        </w:rPr>
        <w:t>(</w:t>
      </w:r>
      <w:r w:rsidRPr="007F470E">
        <w:rPr>
          <w:rFonts w:ascii="Times New Roman" w:hAnsi="Times New Roman" w:cs="Times New Roman"/>
          <w:i/>
          <w:iCs/>
          <w:sz w:val="28"/>
          <w:szCs w:val="28"/>
        </w:rPr>
        <w:t>покажи стрелочками свойства души и тела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531DC" w:rsidRPr="00A927DA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Значит, тело и душа имеют сходные  свойства – чувствовать боль и расти.</w:t>
      </w:r>
      <w:r w:rsidRPr="00AF41F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AF41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Командная игра  «Докажи своё мнение».</w:t>
      </w:r>
      <w:r w:rsidRPr="00A927DA">
        <w:rPr>
          <w:rFonts w:ascii="Times New Roman" w:hAnsi="Times New Roman" w:cs="Times New Roman"/>
          <w:i/>
          <w:iCs/>
          <w:sz w:val="28"/>
          <w:szCs w:val="28"/>
        </w:rPr>
        <w:t xml:space="preserve">  Задача:  команды  должны убедить друг друга в своей правоте, привести убедительные примеры.</w:t>
      </w:r>
    </w:p>
    <w:p w:rsidR="00D531DC" w:rsidRPr="00CE64E3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41F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Задания для первой команды</w:t>
      </w:r>
      <w:r w:rsidRPr="00A927DA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доказать что тело может болеть и расти.(Рост человека можно измерить в сантиметрах.  Тело испытывает физическую боль от видимых повреждений. Ощущение боли подсказывает человеку, что здесь опасно. Например, когда мы чувствуем боль от пореза ножом – мы отдёргиваем руку.</w:t>
      </w:r>
      <w:r w:rsidRPr="00CE64E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531DC" w:rsidRPr="003510F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41F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Задания для второй команды:</w:t>
      </w:r>
      <w:r w:rsidRPr="00A927DA">
        <w:rPr>
          <w:rFonts w:ascii="Times New Roman" w:hAnsi="Times New Roman" w:cs="Times New Roman"/>
          <w:i/>
          <w:iCs/>
          <w:sz w:val="28"/>
          <w:szCs w:val="28"/>
        </w:rPr>
        <w:t xml:space="preserve"> доказать, что душа может тоже болеть и расти.</w:t>
      </w:r>
      <w:r>
        <w:rPr>
          <w:rFonts w:ascii="Times New Roman" w:hAnsi="Times New Roman" w:cs="Times New Roman"/>
          <w:i/>
          <w:iCs/>
          <w:sz w:val="28"/>
          <w:szCs w:val="28"/>
        </w:rPr>
        <w:t>(Душа у человека растёт, когда он совершает  хорошие поступки, то есть становится богаче.Душа болит, когда поссорился с другом, нагрубил маме,   то есть мучает совесть))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10FC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Душа не зависит от состояния тела – телу может быть больно, а душе радостно, и наоборот; тело человека может быть красивым, а душа – нет.</w:t>
      </w:r>
      <w:r w:rsidRPr="007D0DA4">
        <w:rPr>
          <w:rFonts w:ascii="Times New Roman" w:hAnsi="Times New Roman" w:cs="Times New Roman"/>
          <w:i/>
          <w:iCs/>
          <w:sz w:val="28"/>
          <w:szCs w:val="28"/>
        </w:rPr>
        <w:t>(Прослушивание песни Светланы Копыловой «Калека»)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Люди с большой душой не только могут жить полной жизнью сами, но и дарят богатства своей души окружающим, несмотря на физические недостатки тела.</w:t>
      </w:r>
    </w:p>
    <w:p w:rsidR="00D531DC" w:rsidRPr="007D0DA4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0DA4">
        <w:rPr>
          <w:rFonts w:ascii="Times New Roman" w:hAnsi="Times New Roman" w:cs="Times New Roman"/>
          <w:b/>
          <w:bCs/>
          <w:sz w:val="28"/>
          <w:szCs w:val="28"/>
        </w:rPr>
        <w:t>6. Первичное закрепление  с проговариванием во внутренней речи.</w:t>
      </w:r>
    </w:p>
    <w:p w:rsidR="00D531DC" w:rsidRPr="00205463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76DD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рассмотрим  иллюстрацию иконы  преподобного Герасима  Иорданского, которому лижет руки, как котёнок, огромный страшный лев.  </w:t>
      </w:r>
      <w:r w:rsidRPr="00205463">
        <w:rPr>
          <w:rFonts w:ascii="Times New Roman" w:hAnsi="Times New Roman" w:cs="Times New Roman"/>
          <w:i/>
          <w:iCs/>
          <w:sz w:val="28"/>
          <w:szCs w:val="28"/>
        </w:rPr>
        <w:t>(Слайд 8).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слова под рисунком на стр. 32 учебника.  </w:t>
      </w:r>
      <w:r w:rsidRPr="00DA76DD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Дети читают: д</w:t>
      </w:r>
      <w:r w:rsidRPr="00DA76DD">
        <w:rPr>
          <w:rFonts w:ascii="Times New Roman" w:hAnsi="Times New Roman" w:cs="Times New Roman"/>
          <w:i/>
          <w:iCs/>
          <w:sz w:val="28"/>
          <w:szCs w:val="28"/>
        </w:rPr>
        <w:t>аже животные чувствуют добрую душу)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 душа есть только у человека. Животные, даже самые умные, не имеют свойств, данных человеку.  Именно душа делает человека человеком.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образ Божий в человеке?  Работа с текстом учебника стр. 33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6A65">
        <w:rPr>
          <w:rFonts w:ascii="Times New Roman" w:hAnsi="Times New Roman" w:cs="Times New Roman"/>
          <w:i/>
          <w:iCs/>
          <w:sz w:val="28"/>
          <w:szCs w:val="28"/>
        </w:rPr>
        <w:t>(маркировка текста).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E5F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Разум, свобода, любовь и творчество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у христиан называются «образ Бога в человеке» или внутренний мир человека).(Слайд 9)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Ребята, попробуйте найти в учебнике информацию об одном удивительном свойстве нашей души. </w:t>
      </w:r>
      <w:r w:rsidRPr="00B117C3">
        <w:rPr>
          <w:rFonts w:ascii="Times New Roman" w:hAnsi="Times New Roman" w:cs="Times New Roman"/>
          <w:i/>
          <w:iCs/>
          <w:sz w:val="28"/>
          <w:szCs w:val="28"/>
        </w:rPr>
        <w:t>Работа с учебником стр. 34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117C3">
        <w:rPr>
          <w:rFonts w:ascii="Times New Roman" w:hAnsi="Times New Roman" w:cs="Times New Roman"/>
          <w:i/>
          <w:iCs/>
          <w:sz w:val="28"/>
          <w:szCs w:val="28"/>
        </w:rPr>
        <w:t>Душа становится тем богаче, чем больше она отдаёт другим людям.).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об этом говорит  известный персонаж из мультфильма? </w:t>
      </w:r>
      <w:r w:rsidRPr="00B117C3">
        <w:rPr>
          <w:rFonts w:ascii="Times New Roman" w:hAnsi="Times New Roman" w:cs="Times New Roman"/>
          <w:i/>
          <w:iCs/>
          <w:sz w:val="28"/>
          <w:szCs w:val="28"/>
        </w:rPr>
        <w:t>( «Поделись улыбкою  своей  -  и она к тебе не раз ещё вернётся!»Электронная физкультминутка для глаз «Крошка Енот»)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этом же  удивительном свойстве  души и стихотворение, написанное сто лет назад  одной монахиней из московского Новодевичьего монастыря.</w:t>
      </w:r>
      <w:r w:rsidRPr="0038584F">
        <w:rPr>
          <w:rFonts w:ascii="Times New Roman" w:hAnsi="Times New Roman" w:cs="Times New Roman"/>
          <w:i/>
          <w:iCs/>
          <w:sz w:val="28"/>
          <w:szCs w:val="28"/>
        </w:rPr>
        <w:t>(Читает учитель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D531DC" w:rsidRPr="008A1412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1412">
        <w:rPr>
          <w:rFonts w:ascii="Times New Roman" w:hAnsi="Times New Roman" w:cs="Times New Roman"/>
          <w:i/>
          <w:iCs/>
          <w:sz w:val="28"/>
          <w:szCs w:val="28"/>
        </w:rPr>
        <w:t>Где бы сердце вам жить ни велело —</w:t>
      </w:r>
    </w:p>
    <w:p w:rsidR="00D531DC" w:rsidRPr="008A1412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1412">
        <w:rPr>
          <w:rFonts w:ascii="Times New Roman" w:hAnsi="Times New Roman" w:cs="Times New Roman"/>
          <w:i/>
          <w:iCs/>
          <w:sz w:val="28"/>
          <w:szCs w:val="28"/>
        </w:rPr>
        <w:t>В шумном свете иль в сельской тиши,</w:t>
      </w:r>
    </w:p>
    <w:p w:rsidR="00D531DC" w:rsidRPr="008A1412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1412">
        <w:rPr>
          <w:rFonts w:ascii="Times New Roman" w:hAnsi="Times New Roman" w:cs="Times New Roman"/>
          <w:i/>
          <w:iCs/>
          <w:sz w:val="28"/>
          <w:szCs w:val="28"/>
        </w:rPr>
        <w:t>Расточайте без счёта и смело</w:t>
      </w:r>
    </w:p>
    <w:p w:rsidR="00D531DC" w:rsidRPr="008A1412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1412">
        <w:rPr>
          <w:rFonts w:ascii="Times New Roman" w:hAnsi="Times New Roman" w:cs="Times New Roman"/>
          <w:i/>
          <w:iCs/>
          <w:sz w:val="28"/>
          <w:szCs w:val="28"/>
        </w:rPr>
        <w:t>Вы сокровища вашей души.</w:t>
      </w:r>
    </w:p>
    <w:p w:rsidR="00D531DC" w:rsidRPr="008A1412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1412">
        <w:rPr>
          <w:rFonts w:ascii="Times New Roman" w:hAnsi="Times New Roman" w:cs="Times New Roman"/>
          <w:i/>
          <w:iCs/>
          <w:sz w:val="28"/>
          <w:szCs w:val="28"/>
        </w:rPr>
        <w:t>Не ищите, не ждите возврата,</w:t>
      </w:r>
    </w:p>
    <w:p w:rsidR="00D531DC" w:rsidRPr="008A1412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1412">
        <w:rPr>
          <w:rFonts w:ascii="Times New Roman" w:hAnsi="Times New Roman" w:cs="Times New Roman"/>
          <w:i/>
          <w:iCs/>
          <w:sz w:val="28"/>
          <w:szCs w:val="28"/>
        </w:rPr>
        <w:t>Не смущайтесь насмешкою злой.</w:t>
      </w:r>
    </w:p>
    <w:p w:rsidR="00D531DC" w:rsidRPr="008A1412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1412">
        <w:rPr>
          <w:rFonts w:ascii="Times New Roman" w:hAnsi="Times New Roman" w:cs="Times New Roman"/>
          <w:i/>
          <w:iCs/>
          <w:sz w:val="28"/>
          <w:szCs w:val="28"/>
        </w:rPr>
        <w:t>Человечество всё же богато</w:t>
      </w:r>
    </w:p>
    <w:p w:rsidR="00D531DC" w:rsidRPr="008A1412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1412">
        <w:rPr>
          <w:rFonts w:ascii="Times New Roman" w:hAnsi="Times New Roman" w:cs="Times New Roman"/>
          <w:i/>
          <w:iCs/>
          <w:sz w:val="28"/>
          <w:szCs w:val="28"/>
        </w:rPr>
        <w:t>Лишь порукой добра круговой.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1412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Как вы понимаете  высказывание  «круговая порука добра»? </w:t>
      </w:r>
      <w:r w:rsidRPr="008A1412">
        <w:rPr>
          <w:rFonts w:ascii="Times New Roman" w:hAnsi="Times New Roman" w:cs="Times New Roman"/>
          <w:i/>
          <w:iCs/>
          <w:sz w:val="28"/>
          <w:szCs w:val="28"/>
        </w:rPr>
        <w:t>(Помогать друг другу</w:t>
      </w:r>
      <w:r>
        <w:rPr>
          <w:rFonts w:ascii="Times New Roman" w:hAnsi="Times New Roman" w:cs="Times New Roman"/>
          <w:i/>
          <w:iCs/>
          <w:sz w:val="28"/>
          <w:szCs w:val="28"/>
        </w:rPr>
        <w:t>, делать что-нибудь приятное другим</w:t>
      </w:r>
      <w:r w:rsidRPr="008A1412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67B">
        <w:rPr>
          <w:rFonts w:ascii="Times New Roman" w:hAnsi="Times New Roman" w:cs="Times New Roman"/>
          <w:b/>
          <w:bCs/>
          <w:sz w:val="28"/>
          <w:szCs w:val="28"/>
        </w:rPr>
        <w:t>7. Самостоятельная работа с самопроверкой по эталону.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412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413A36">
        <w:rPr>
          <w:rFonts w:ascii="Times New Roman" w:hAnsi="Times New Roman" w:cs="Times New Roman"/>
          <w:sz w:val="28"/>
          <w:szCs w:val="28"/>
        </w:rPr>
        <w:t xml:space="preserve">Часто в художественных произведениях можно услышать слова </w:t>
      </w:r>
    </w:p>
    <w:p w:rsidR="00D531DC" w:rsidRPr="00205463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3A36">
        <w:rPr>
          <w:rFonts w:ascii="Times New Roman" w:hAnsi="Times New Roman" w:cs="Times New Roman"/>
          <w:sz w:val="28"/>
          <w:szCs w:val="28"/>
        </w:rPr>
        <w:t>«Подумай о душе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413A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Почему так говорят?  </w:t>
      </w:r>
      <w:r w:rsidRPr="00413A36">
        <w:rPr>
          <w:rFonts w:ascii="Times New Roman" w:hAnsi="Times New Roman" w:cs="Times New Roman"/>
          <w:i/>
          <w:iCs/>
          <w:sz w:val="28"/>
          <w:szCs w:val="28"/>
        </w:rPr>
        <w:t>(Нужно жить так, чтобы на душе было светло, радостно</w:t>
      </w:r>
      <w:r>
        <w:rPr>
          <w:rFonts w:ascii="Times New Roman" w:hAnsi="Times New Roman" w:cs="Times New Roman"/>
          <w:i/>
          <w:iCs/>
          <w:sz w:val="28"/>
          <w:szCs w:val="28"/>
        </w:rPr>
        <w:t>, и она не болела</w:t>
      </w:r>
      <w:r w:rsidRPr="00413A36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31DC" w:rsidRPr="00CB263F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263F">
        <w:rPr>
          <w:rFonts w:ascii="Times New Roman" w:hAnsi="Times New Roman" w:cs="Times New Roman"/>
          <w:i/>
          <w:iCs/>
          <w:sz w:val="28"/>
          <w:szCs w:val="28"/>
        </w:rPr>
        <w:t>Дифференцированная работа  (по уровню сложности материала)</w:t>
      </w:r>
      <w:r>
        <w:rPr>
          <w:rFonts w:ascii="Times New Roman" w:hAnsi="Times New Roman" w:cs="Times New Roman"/>
          <w:i/>
          <w:iCs/>
          <w:sz w:val="28"/>
          <w:szCs w:val="28"/>
        </w:rPr>
        <w:t>, проверка на слайдах 10, 11</w:t>
      </w:r>
      <w:r w:rsidRPr="00CB263F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0D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 группа:</w:t>
      </w:r>
      <w:r w:rsidRPr="000C78D6">
        <w:rPr>
          <w:rFonts w:ascii="Times New Roman" w:hAnsi="Times New Roman" w:cs="Times New Roman"/>
          <w:i/>
          <w:iCs/>
          <w:sz w:val="28"/>
          <w:szCs w:val="28"/>
        </w:rPr>
        <w:t>«Подбери  правильное толкование к слову»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(дети находят пару и соединяют стрелочками)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43" type="#_x0000_t32" style="position:absolute;left:0;text-align:left;margin-left:96.3pt;margin-top:13.7pt;width:48.75pt;height:114pt;flip:y;z-index:251659776;visibility:visible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17" o:spid="_x0000_s1044" type="#_x0000_t32" style="position:absolute;left:0;text-align:left;margin-left:78.3pt;margin-top:9.95pt;width:1in;height:22.5pt;z-index:251656704;visibility:visible" strokecolor="#4579b8">
            <v:stroke endarrow="open"/>
          </v:shape>
        </w:pict>
      </w:r>
      <w:r w:rsidRPr="0020546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Малодушие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так говорят о человеке, не способном  ни на что доброе.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pict>
          <v:shape id="Прямая со стрелкой 18" o:spid="_x0000_s1045" type="#_x0000_t32" style="position:absolute;left:0;text-align:left;margin-left:78.3pt;margin-top:8.3pt;width:66.75pt;height:44.25pt;z-index:251657728;visibility:visible" strokecolor="#4579b8">
            <v:stroke endarrow="open"/>
          </v:shape>
        </w:pict>
      </w:r>
      <w:r w:rsidRPr="0020546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Равнодушие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если человек пропускает в душу зло, в ней остаётся мало          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места для добра.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pict>
          <v:shape id="Прямая со стрелкой 19" o:spid="_x0000_s1046" type="#_x0000_t32" style="position:absolute;left:0;text-align:left;margin-left:65.55pt;margin-top:4.25pt;width:79.5pt;height:51pt;z-index:251658752;visibility:visible" strokecolor="#4579b8">
            <v:stroke endarrow="open"/>
          </v:shape>
        </w:pict>
      </w:r>
      <w:r w:rsidRPr="0020546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Бездушие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чем больше зла в душе, тем более человек не чувствует 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боль  других людей.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46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Мёртвая душа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человек со злой душой творит зло и его уже не мучает </w:t>
      </w:r>
    </w:p>
    <w:p w:rsidR="00D531DC" w:rsidRPr="00205463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совесть. 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0D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 группа</w:t>
      </w:r>
      <w:r w:rsidRPr="00330D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433424">
        <w:rPr>
          <w:rFonts w:ascii="Times New Roman" w:hAnsi="Times New Roman" w:cs="Times New Roman"/>
          <w:i/>
          <w:iCs/>
          <w:sz w:val="28"/>
          <w:szCs w:val="28"/>
        </w:rPr>
        <w:t xml:space="preserve">   «Чем вылечить болезни души»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(дети подбирают антонимы и записывают)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46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Ненависть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-                           ________________________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46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Ложь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-                             ________________________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46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Жадность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-                             _________________________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46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Жестокость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-                             ________________________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46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Раздражительность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-          _________________________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46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Зависть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___________________________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Слова для справок:   милосердие, любовь, правда, дружба, радость, щедрость,  спокойствие.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0D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группа: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«Вспомни литературные   примеры, когда душа подсказала герою, как надо поступить правильно или выдержать трудные испытания».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263F">
        <w:rPr>
          <w:rFonts w:ascii="Times New Roman" w:hAnsi="Times New Roman" w:cs="Times New Roman"/>
          <w:b/>
          <w:bCs/>
          <w:sz w:val="28"/>
          <w:szCs w:val="28"/>
        </w:rPr>
        <w:t>8.  Включение в систему знаний и повторений.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тренажёром.( Контроль: о душе человека- задание  3 и 4) </w:t>
      </w:r>
    </w:p>
    <w:p w:rsidR="00D531DC" w:rsidRPr="00205463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синквейна со словом «душа».</w:t>
      </w:r>
      <w:r w:rsidRPr="00205463">
        <w:rPr>
          <w:rFonts w:ascii="Times New Roman" w:hAnsi="Times New Roman" w:cs="Times New Roman"/>
          <w:i/>
          <w:iCs/>
          <w:sz w:val="28"/>
          <w:szCs w:val="28"/>
        </w:rPr>
        <w:t>(Слайд 12)</w:t>
      </w:r>
    </w:p>
    <w:p w:rsidR="00D531DC" w:rsidRPr="00205463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546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Душа</w:t>
      </w:r>
    </w:p>
    <w:p w:rsidR="00D531DC" w:rsidRPr="006975D9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75D9">
        <w:rPr>
          <w:rFonts w:ascii="Times New Roman" w:hAnsi="Times New Roman" w:cs="Times New Roman"/>
          <w:i/>
          <w:iCs/>
          <w:sz w:val="28"/>
          <w:szCs w:val="28"/>
        </w:rPr>
        <w:t>преданная, добрая</w:t>
      </w:r>
    </w:p>
    <w:p w:rsidR="00D531DC" w:rsidRPr="006975D9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75D9">
        <w:rPr>
          <w:rFonts w:ascii="Times New Roman" w:hAnsi="Times New Roman" w:cs="Times New Roman"/>
          <w:i/>
          <w:iCs/>
          <w:sz w:val="28"/>
          <w:szCs w:val="28"/>
        </w:rPr>
        <w:t>помогает,  болит,  радуется</w:t>
      </w:r>
    </w:p>
    <w:p w:rsidR="00D531DC" w:rsidRPr="006975D9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75D9">
        <w:rPr>
          <w:rFonts w:ascii="Times New Roman" w:hAnsi="Times New Roman" w:cs="Times New Roman"/>
          <w:i/>
          <w:iCs/>
          <w:sz w:val="28"/>
          <w:szCs w:val="28"/>
        </w:rPr>
        <w:t>Становится   богаче, чем больше отдаёт другим людям.</w:t>
      </w:r>
    </w:p>
    <w:p w:rsidR="00D531DC" w:rsidRPr="00205463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546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Любовь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75D9">
        <w:rPr>
          <w:rFonts w:ascii="Times New Roman" w:hAnsi="Times New Roman" w:cs="Times New Roman"/>
          <w:b/>
          <w:bCs/>
          <w:sz w:val="28"/>
          <w:szCs w:val="28"/>
        </w:rPr>
        <w:t>9.  Рефлексия в учебной деятельности.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Учитель:  </w:t>
      </w:r>
      <w:r>
        <w:rPr>
          <w:rFonts w:ascii="Times New Roman" w:hAnsi="Times New Roman" w:cs="Times New Roman"/>
          <w:sz w:val="28"/>
          <w:szCs w:val="28"/>
        </w:rPr>
        <w:t xml:space="preserve">Есть ли в нашем мире такое, чего нельзя потрогать и увидеть, но можно почувствовать?  ( </w:t>
      </w:r>
      <w:r w:rsidRPr="00975216">
        <w:rPr>
          <w:rFonts w:ascii="Times New Roman" w:hAnsi="Times New Roman" w:cs="Times New Roman"/>
          <w:i/>
          <w:iCs/>
          <w:sz w:val="28"/>
          <w:szCs w:val="28"/>
        </w:rPr>
        <w:t>Это душа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свойства человеческой души составляют внутренний мир человека? </w:t>
      </w:r>
      <w:r w:rsidRPr="00975216">
        <w:rPr>
          <w:rFonts w:ascii="Times New Roman" w:hAnsi="Times New Roman" w:cs="Times New Roman"/>
          <w:i/>
          <w:iCs/>
          <w:sz w:val="28"/>
          <w:szCs w:val="28"/>
        </w:rPr>
        <w:t>(Любовь, разум, свобода, творчество)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F666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Закончи предложение</w:t>
      </w:r>
      <w:r w:rsidRPr="00F666CE">
        <w:rPr>
          <w:rFonts w:ascii="Times New Roman" w:hAnsi="Times New Roman" w:cs="Times New Roman"/>
          <w:i/>
          <w:iCs/>
          <w:sz w:val="28"/>
          <w:szCs w:val="28"/>
        </w:rPr>
        <w:t>(слайд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13</w:t>
      </w:r>
      <w:r w:rsidRPr="00F666C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531DC" w:rsidRPr="00F666CE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66CE">
        <w:rPr>
          <w:rFonts w:ascii="Times New Roman" w:hAnsi="Times New Roman" w:cs="Times New Roman"/>
          <w:i/>
          <w:iCs/>
          <w:sz w:val="28"/>
          <w:szCs w:val="28"/>
        </w:rPr>
        <w:t>На уроке я узнал, что…</w:t>
      </w:r>
    </w:p>
    <w:p w:rsidR="00D531DC" w:rsidRPr="00F666CE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66CE">
        <w:rPr>
          <w:rFonts w:ascii="Times New Roman" w:hAnsi="Times New Roman" w:cs="Times New Roman"/>
          <w:i/>
          <w:iCs/>
          <w:sz w:val="28"/>
          <w:szCs w:val="28"/>
        </w:rPr>
        <w:t>Оказывается, что…</w:t>
      </w:r>
    </w:p>
    <w:p w:rsidR="00D531DC" w:rsidRPr="00F666CE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66CE">
        <w:rPr>
          <w:rFonts w:ascii="Times New Roman" w:hAnsi="Times New Roman" w:cs="Times New Roman"/>
          <w:i/>
          <w:iCs/>
          <w:sz w:val="28"/>
          <w:szCs w:val="28"/>
        </w:rPr>
        <w:t>Я понял, что….</w:t>
      </w:r>
    </w:p>
    <w:p w:rsidR="00D531DC" w:rsidRPr="00F666CE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66CE">
        <w:rPr>
          <w:rFonts w:ascii="Times New Roman" w:hAnsi="Times New Roman" w:cs="Times New Roman"/>
          <w:i/>
          <w:iCs/>
          <w:sz w:val="28"/>
          <w:szCs w:val="28"/>
        </w:rPr>
        <w:t xml:space="preserve">Родителям я хотел бы рассказать,  что… 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дифференцированное  (Слайд14)</w:t>
      </w:r>
    </w:p>
    <w:p w:rsidR="00D531DC" w:rsidRDefault="00D531DC" w:rsidP="00BE20B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Выполнить 3 и 4 задание из вставки «Вопросы и задания»</w:t>
      </w:r>
    </w:p>
    <w:p w:rsidR="00D531DC" w:rsidRDefault="00D531DC" w:rsidP="00BE20B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Подобрать пословицы о душе.</w:t>
      </w:r>
    </w:p>
    <w:p w:rsidR="00D531DC" w:rsidRDefault="00D531DC" w:rsidP="00BE20B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Поразмышлять с родителями, как надо заботиться о своей душе. Напиши об этом в тетради сочинение – миниатюру.</w:t>
      </w:r>
    </w:p>
    <w:p w:rsidR="00D531DC" w:rsidRPr="00F666CE" w:rsidRDefault="00D531DC" w:rsidP="00BE20B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Проанализируй один день своей жизни (заполни таблицу)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4110"/>
      </w:tblGrid>
      <w:tr w:rsidR="00D531DC" w:rsidRPr="003D570C">
        <w:tc>
          <w:tcPr>
            <w:tcW w:w="3544" w:type="dxa"/>
          </w:tcPr>
          <w:p w:rsidR="00D531DC" w:rsidRPr="003D570C" w:rsidRDefault="00D531DC" w:rsidP="003D570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Мои добрые дела</w:t>
            </w:r>
          </w:p>
        </w:tc>
        <w:tc>
          <w:tcPr>
            <w:tcW w:w="4110" w:type="dxa"/>
          </w:tcPr>
          <w:p w:rsidR="00D531DC" w:rsidRPr="003D570C" w:rsidRDefault="00D531DC" w:rsidP="003D570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D57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Свойства моей души</w:t>
            </w:r>
          </w:p>
        </w:tc>
      </w:tr>
    </w:tbl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0225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A42DB6">
        <w:rPr>
          <w:rFonts w:ascii="Times New Roman" w:hAnsi="Times New Roman" w:cs="Times New Roman"/>
          <w:sz w:val="28"/>
          <w:szCs w:val="28"/>
        </w:rPr>
        <w:t>Покажите ваше настроение с помощью «Светофорика  настроений».</w:t>
      </w:r>
    </w:p>
    <w:p w:rsidR="00D531DC" w:rsidRPr="006975D9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Звучит песня Светланы Копыловой  «Только добротой сердец». (Слайд 15)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531DC" w:rsidRPr="00BA3924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Интернет- источники:</w:t>
      </w: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DD32BE">
          <w:rPr>
            <w:rStyle w:val="Hyperlink"/>
            <w:rFonts w:ascii="Times New Roman" w:hAnsi="Times New Roman" w:cs="Times New Roman"/>
            <w:sz w:val="28"/>
            <w:szCs w:val="28"/>
          </w:rPr>
          <w:t>http://www.smisl-zhizni.ru/pritchi/59-pesni-pritchi-kopilovoi</w:t>
        </w:r>
      </w:hyperlink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DD32BE">
          <w:rPr>
            <w:rStyle w:val="Hyperlink"/>
            <w:rFonts w:ascii="Times New Roman" w:hAnsi="Times New Roman" w:cs="Times New Roman"/>
            <w:sz w:val="28"/>
            <w:szCs w:val="28"/>
          </w:rPr>
          <w:t>http://5mp3.org/music/%C2%E5%F0%EE%ED%E8%EA%E0+%D2%F3%F8%ED%EE%E2%E0</w:t>
        </w:r>
      </w:hyperlink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DD32BE">
          <w:rPr>
            <w:rStyle w:val="Hyperlink"/>
            <w:rFonts w:ascii="Times New Roman" w:hAnsi="Times New Roman" w:cs="Times New Roman"/>
            <w:sz w:val="28"/>
            <w:szCs w:val="28"/>
          </w:rPr>
          <w:t>http://muzsait.ru/load/drugie_zhanry/betkhoven_lunnaja_sonata/6-1-0-95</w:t>
        </w:r>
      </w:hyperlink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DD32BE">
          <w:rPr>
            <w:rStyle w:val="Hyperlink"/>
            <w:rFonts w:ascii="Times New Roman" w:hAnsi="Times New Roman" w:cs="Times New Roman"/>
            <w:sz w:val="28"/>
            <w:szCs w:val="28"/>
          </w:rPr>
          <w:t>http://www.nelubit.ru/viewtopic.php?p=278773</w:t>
        </w:r>
      </w:hyperlink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1DC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1DC" w:rsidRPr="00104778" w:rsidRDefault="00D531DC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31DC" w:rsidRPr="00104778" w:rsidSect="00E52BAA">
      <w:footerReference w:type="default" r:id="rId15"/>
      <w:pgSz w:w="11906" w:h="16838"/>
      <w:pgMar w:top="284" w:right="851" w:bottom="3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1DC" w:rsidRDefault="00D531DC">
      <w:r>
        <w:separator/>
      </w:r>
    </w:p>
  </w:endnote>
  <w:endnote w:type="continuationSeparator" w:id="1">
    <w:p w:rsidR="00D531DC" w:rsidRDefault="00D53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1DC" w:rsidRDefault="00D531DC" w:rsidP="00D07B4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D531DC" w:rsidRDefault="00D531DC" w:rsidP="00E52BA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1DC" w:rsidRDefault="00D531DC">
      <w:r>
        <w:separator/>
      </w:r>
    </w:p>
  </w:footnote>
  <w:footnote w:type="continuationSeparator" w:id="1">
    <w:p w:rsidR="00D531DC" w:rsidRDefault="00D53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A3A56"/>
    <w:multiLevelType w:val="hybridMultilevel"/>
    <w:tmpl w:val="D51C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B3622"/>
    <w:multiLevelType w:val="hybridMultilevel"/>
    <w:tmpl w:val="77A805CE"/>
    <w:lvl w:ilvl="0" w:tplc="AF7A8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773"/>
    <w:rsid w:val="0001006D"/>
    <w:rsid w:val="00025169"/>
    <w:rsid w:val="00042E54"/>
    <w:rsid w:val="00065555"/>
    <w:rsid w:val="00075DEC"/>
    <w:rsid w:val="000C78D6"/>
    <w:rsid w:val="000D4ADD"/>
    <w:rsid w:val="000E76BA"/>
    <w:rsid w:val="000F6F04"/>
    <w:rsid w:val="00104778"/>
    <w:rsid w:val="00175102"/>
    <w:rsid w:val="001A5773"/>
    <w:rsid w:val="001B7360"/>
    <w:rsid w:val="00205463"/>
    <w:rsid w:val="002138D3"/>
    <w:rsid w:val="00222C50"/>
    <w:rsid w:val="00233553"/>
    <w:rsid w:val="00270F9F"/>
    <w:rsid w:val="002769C7"/>
    <w:rsid w:val="002B71A9"/>
    <w:rsid w:val="002F6AF6"/>
    <w:rsid w:val="00301D0E"/>
    <w:rsid w:val="003250F6"/>
    <w:rsid w:val="00330D3D"/>
    <w:rsid w:val="003510FC"/>
    <w:rsid w:val="00365C40"/>
    <w:rsid w:val="0038584F"/>
    <w:rsid w:val="003A1397"/>
    <w:rsid w:val="003D2839"/>
    <w:rsid w:val="003D570C"/>
    <w:rsid w:val="003E2C2C"/>
    <w:rsid w:val="003E3474"/>
    <w:rsid w:val="003E4F76"/>
    <w:rsid w:val="003F5F85"/>
    <w:rsid w:val="0040367B"/>
    <w:rsid w:val="00413A36"/>
    <w:rsid w:val="00433424"/>
    <w:rsid w:val="004406C9"/>
    <w:rsid w:val="0049058C"/>
    <w:rsid w:val="004B6865"/>
    <w:rsid w:val="004C3475"/>
    <w:rsid w:val="004D778B"/>
    <w:rsid w:val="004F7A43"/>
    <w:rsid w:val="00531FF7"/>
    <w:rsid w:val="00556864"/>
    <w:rsid w:val="005E5F93"/>
    <w:rsid w:val="005E6483"/>
    <w:rsid w:val="005E6A65"/>
    <w:rsid w:val="005F2D1F"/>
    <w:rsid w:val="00601C0B"/>
    <w:rsid w:val="00653B25"/>
    <w:rsid w:val="00682986"/>
    <w:rsid w:val="006975D9"/>
    <w:rsid w:val="006C1C6E"/>
    <w:rsid w:val="006D0E35"/>
    <w:rsid w:val="00700F27"/>
    <w:rsid w:val="00724AEA"/>
    <w:rsid w:val="007319FB"/>
    <w:rsid w:val="0074568F"/>
    <w:rsid w:val="00752EC6"/>
    <w:rsid w:val="00760573"/>
    <w:rsid w:val="00763D56"/>
    <w:rsid w:val="007673B8"/>
    <w:rsid w:val="00777755"/>
    <w:rsid w:val="007D0DA4"/>
    <w:rsid w:val="007E0225"/>
    <w:rsid w:val="007E5F58"/>
    <w:rsid w:val="007F470E"/>
    <w:rsid w:val="0084581F"/>
    <w:rsid w:val="0085319C"/>
    <w:rsid w:val="00867B47"/>
    <w:rsid w:val="0089266B"/>
    <w:rsid w:val="008A1412"/>
    <w:rsid w:val="008B0107"/>
    <w:rsid w:val="008D7C35"/>
    <w:rsid w:val="008F4C88"/>
    <w:rsid w:val="008F5F83"/>
    <w:rsid w:val="008F646A"/>
    <w:rsid w:val="00913BA3"/>
    <w:rsid w:val="00924510"/>
    <w:rsid w:val="00951C39"/>
    <w:rsid w:val="00975216"/>
    <w:rsid w:val="00975C00"/>
    <w:rsid w:val="009A3650"/>
    <w:rsid w:val="009C0909"/>
    <w:rsid w:val="00A10C6C"/>
    <w:rsid w:val="00A156E8"/>
    <w:rsid w:val="00A2495E"/>
    <w:rsid w:val="00A31A82"/>
    <w:rsid w:val="00A42DB6"/>
    <w:rsid w:val="00A927DA"/>
    <w:rsid w:val="00A94F47"/>
    <w:rsid w:val="00AD24F9"/>
    <w:rsid w:val="00AE1133"/>
    <w:rsid w:val="00AF41FC"/>
    <w:rsid w:val="00B0433E"/>
    <w:rsid w:val="00B117C3"/>
    <w:rsid w:val="00B3084A"/>
    <w:rsid w:val="00B30F35"/>
    <w:rsid w:val="00B519A8"/>
    <w:rsid w:val="00B721D6"/>
    <w:rsid w:val="00B81272"/>
    <w:rsid w:val="00B87921"/>
    <w:rsid w:val="00B960F2"/>
    <w:rsid w:val="00BA3924"/>
    <w:rsid w:val="00BA3D86"/>
    <w:rsid w:val="00BE20BD"/>
    <w:rsid w:val="00BE36B0"/>
    <w:rsid w:val="00BF1AD6"/>
    <w:rsid w:val="00C429DD"/>
    <w:rsid w:val="00CA7DFF"/>
    <w:rsid w:val="00CB263F"/>
    <w:rsid w:val="00CB761D"/>
    <w:rsid w:val="00CC4884"/>
    <w:rsid w:val="00CC5B43"/>
    <w:rsid w:val="00CD3D68"/>
    <w:rsid w:val="00CE64E3"/>
    <w:rsid w:val="00CF2987"/>
    <w:rsid w:val="00D07B4B"/>
    <w:rsid w:val="00D14144"/>
    <w:rsid w:val="00D15297"/>
    <w:rsid w:val="00D16F1A"/>
    <w:rsid w:val="00D531DC"/>
    <w:rsid w:val="00D77AC3"/>
    <w:rsid w:val="00D92081"/>
    <w:rsid w:val="00DA76DD"/>
    <w:rsid w:val="00DD32BE"/>
    <w:rsid w:val="00DF50BA"/>
    <w:rsid w:val="00E01FFB"/>
    <w:rsid w:val="00E215E8"/>
    <w:rsid w:val="00E32DBA"/>
    <w:rsid w:val="00E5030D"/>
    <w:rsid w:val="00E52BAA"/>
    <w:rsid w:val="00E8465B"/>
    <w:rsid w:val="00E85C7F"/>
    <w:rsid w:val="00E9269D"/>
    <w:rsid w:val="00EA4BDB"/>
    <w:rsid w:val="00F13411"/>
    <w:rsid w:val="00F26980"/>
    <w:rsid w:val="00F3150D"/>
    <w:rsid w:val="00F3668B"/>
    <w:rsid w:val="00F4460F"/>
    <w:rsid w:val="00F64868"/>
    <w:rsid w:val="00F666CE"/>
    <w:rsid w:val="00F90F9A"/>
    <w:rsid w:val="00F95B37"/>
    <w:rsid w:val="00F97797"/>
    <w:rsid w:val="00FF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4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5C4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5C40"/>
    <w:rPr>
      <w:rFonts w:ascii="Cambria" w:hAnsi="Cambria" w:cs="Cambria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365C40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49058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666C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1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BA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84581F"/>
    <w:pPr>
      <w:spacing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rsid w:val="00D1529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52BA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E52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muzsait.ru/load/drugie_zhanry/betkhoven_lunnaja_sonata/6-1-0-9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5mp3.org/music/%C2%E5%F0%EE%ED%E8%EA%E0+%D2%F3%F8%ED%EE%E2%E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misl-zhizni.ru/pritchi/59-pesni-pritchi-kopilovo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nelubit.ru/viewtopic.php?p=278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1970</TotalTime>
  <Pages>11</Pages>
  <Words>2234</Words>
  <Characters>12734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ACER</cp:lastModifiedBy>
  <cp:revision>28</cp:revision>
  <cp:lastPrinted>2015-02-25T19:37:00Z</cp:lastPrinted>
  <dcterms:created xsi:type="dcterms:W3CDTF">2012-12-03T12:03:00Z</dcterms:created>
  <dcterms:modified xsi:type="dcterms:W3CDTF">2015-02-25T20:27:00Z</dcterms:modified>
</cp:coreProperties>
</file>